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BA" w:rsidRPr="00AB5CA4" w:rsidRDefault="002925BA" w:rsidP="0001443D">
      <w:pPr>
        <w:pStyle w:val="a6"/>
        <w:rPr>
          <w:rFonts w:cs="Arial"/>
          <w:b/>
          <w:sz w:val="24"/>
          <w:lang w:val="en-US"/>
        </w:rPr>
      </w:pPr>
    </w:p>
    <w:p w:rsidR="002925BA" w:rsidRPr="00AB5CA4" w:rsidRDefault="002925BA" w:rsidP="00AB5CA4">
      <w:pPr>
        <w:pStyle w:val="2"/>
      </w:pPr>
      <w:r w:rsidRPr="00AB5CA4">
        <w:t>МУНИЦИПАЛЬНОЕ ОБРАЗОВАНИЕ ГОРОД УРАЙ</w:t>
      </w:r>
    </w:p>
    <w:p w:rsidR="002925BA" w:rsidRPr="00AB5CA4" w:rsidRDefault="002925BA" w:rsidP="00AB5CA4">
      <w:pPr>
        <w:pStyle w:val="2"/>
      </w:pPr>
      <w:r w:rsidRPr="00AB5CA4">
        <w:t xml:space="preserve">Ханты-Мансийский автономный </w:t>
      </w:r>
      <w:proofErr w:type="spellStart"/>
      <w:r w:rsidRPr="00AB5CA4">
        <w:t>округ-Югра</w:t>
      </w:r>
      <w:proofErr w:type="spellEnd"/>
    </w:p>
    <w:p w:rsidR="002925BA" w:rsidRPr="00AB5CA4" w:rsidRDefault="002925BA" w:rsidP="00AB5CA4">
      <w:pPr>
        <w:pStyle w:val="2"/>
      </w:pPr>
    </w:p>
    <w:p w:rsidR="002925BA" w:rsidRPr="00AB5CA4" w:rsidRDefault="002925BA" w:rsidP="00AB5CA4">
      <w:pPr>
        <w:pStyle w:val="2"/>
        <w:rPr>
          <w:caps/>
          <w:szCs w:val="40"/>
        </w:rPr>
      </w:pPr>
      <w:r w:rsidRPr="00AB5CA4">
        <w:rPr>
          <w:caps/>
          <w:szCs w:val="40"/>
        </w:rPr>
        <w:t>АДМИНИСТРАЦИЯ ГОРОДА УРАЙ</w:t>
      </w:r>
    </w:p>
    <w:p w:rsidR="00AB5CA4" w:rsidRPr="00AB5CA4" w:rsidRDefault="002925BA" w:rsidP="00AB5CA4">
      <w:pPr>
        <w:pStyle w:val="2"/>
        <w:rPr>
          <w:szCs w:val="40"/>
        </w:rPr>
      </w:pPr>
      <w:r w:rsidRPr="00AB5CA4">
        <w:rPr>
          <w:szCs w:val="40"/>
        </w:rPr>
        <w:t>ПОСТАНОВЛЕНИЕ</w:t>
      </w:r>
    </w:p>
    <w:p w:rsidR="00AB5CA4" w:rsidRPr="00AB5CA4" w:rsidRDefault="00AB5CA4" w:rsidP="0001443D">
      <w:pPr>
        <w:jc w:val="center"/>
        <w:rPr>
          <w:rFonts w:cs="Arial"/>
          <w:b/>
          <w:szCs w:val="40"/>
        </w:rPr>
      </w:pPr>
    </w:p>
    <w:p w:rsidR="002925BA" w:rsidRPr="00AB5CA4" w:rsidRDefault="002925BA" w:rsidP="00AB5CA4">
      <w:pPr>
        <w:tabs>
          <w:tab w:val="left" w:pos="7938"/>
        </w:tabs>
        <w:rPr>
          <w:rFonts w:cs="Arial"/>
          <w:b/>
        </w:rPr>
      </w:pPr>
      <w:r w:rsidRPr="00AB5CA4">
        <w:rPr>
          <w:rFonts w:cs="Arial"/>
        </w:rPr>
        <w:t xml:space="preserve">от </w:t>
      </w:r>
      <w:r w:rsidR="000F7C15" w:rsidRPr="00AB5CA4">
        <w:rPr>
          <w:rFonts w:cs="Arial"/>
        </w:rPr>
        <w:t>02.06.2017</w:t>
      </w:r>
      <w:r w:rsidR="00AB5CA4" w:rsidRPr="00AB5CA4">
        <w:rPr>
          <w:rFonts w:cs="Arial"/>
        </w:rPr>
        <w:t xml:space="preserve"> </w:t>
      </w:r>
      <w:r w:rsidR="00AB5CA4">
        <w:rPr>
          <w:rFonts w:cs="Arial"/>
        </w:rPr>
        <w:tab/>
      </w:r>
      <w:r w:rsidR="000F7C15" w:rsidRPr="00AB5CA4">
        <w:rPr>
          <w:rFonts w:cs="Arial"/>
        </w:rPr>
        <w:t>№1494</w:t>
      </w:r>
    </w:p>
    <w:p w:rsidR="002925BA" w:rsidRPr="00AB5CA4" w:rsidRDefault="002925BA" w:rsidP="0001443D">
      <w:pPr>
        <w:tabs>
          <w:tab w:val="left" w:pos="360"/>
        </w:tabs>
        <w:ind w:right="-6"/>
        <w:rPr>
          <w:rFonts w:cs="Arial"/>
        </w:rPr>
      </w:pPr>
    </w:p>
    <w:p w:rsidR="002925BA" w:rsidRPr="00AB5CA4" w:rsidRDefault="002925BA" w:rsidP="00AB5CA4">
      <w:pPr>
        <w:pStyle w:val="Title"/>
      </w:pPr>
      <w:r w:rsidRPr="00AB5CA4">
        <w:t xml:space="preserve">Об утверждении Положения </w:t>
      </w:r>
      <w:r w:rsidR="002C7CEC" w:rsidRPr="00AB5CA4">
        <w:t xml:space="preserve">о </w:t>
      </w:r>
      <w:r w:rsidRPr="00AB5CA4">
        <w:t xml:space="preserve">предоставлении лицом, поступающим на </w:t>
      </w:r>
      <w:proofErr w:type="gramStart"/>
      <w:r w:rsidRPr="00AB5CA4">
        <w:t>работу</w:t>
      </w:r>
      <w:proofErr w:type="gramEnd"/>
      <w:r w:rsidRPr="00AB5CA4">
        <w:t xml:space="preserve"> на </w:t>
      </w:r>
      <w:r w:rsidR="00AB5CA4" w:rsidRPr="00AB5CA4">
        <w:t>д</w:t>
      </w:r>
      <w:r w:rsidRPr="00AB5CA4">
        <w:t>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</w:t>
      </w:r>
      <w:r w:rsidR="002F68F6" w:rsidRPr="00AB5CA4">
        <w:t xml:space="preserve"> </w:t>
      </w:r>
      <w:r w:rsidRPr="00AB5CA4">
        <w:t xml:space="preserve">имущественного характера </w:t>
      </w:r>
      <w:r w:rsidR="002F68F6" w:rsidRPr="00AB5CA4">
        <w:t xml:space="preserve">своих </w:t>
      </w:r>
      <w:r w:rsidRPr="00AB5CA4">
        <w:t>супруги (супруга) и несовершеннолетних детей</w:t>
      </w:r>
    </w:p>
    <w:p w:rsidR="002925BA" w:rsidRPr="00AB5CA4" w:rsidRDefault="002925BA" w:rsidP="0001443D">
      <w:pPr>
        <w:tabs>
          <w:tab w:val="left" w:pos="360"/>
        </w:tabs>
        <w:ind w:right="-6"/>
        <w:rPr>
          <w:rFonts w:cs="Arial"/>
        </w:rPr>
      </w:pPr>
    </w:p>
    <w:p w:rsidR="002925BA" w:rsidRPr="00AB5CA4" w:rsidRDefault="002925BA" w:rsidP="00006E9E">
      <w:pPr>
        <w:autoSpaceDE w:val="0"/>
        <w:autoSpaceDN w:val="0"/>
        <w:adjustRightInd w:val="0"/>
        <w:rPr>
          <w:rFonts w:cs="Arial"/>
        </w:rPr>
      </w:pPr>
      <w:r w:rsidRPr="00AB5CA4">
        <w:rPr>
          <w:rFonts w:cs="Arial"/>
        </w:rPr>
        <w:t xml:space="preserve">В соответствии со статьей 275 </w:t>
      </w:r>
      <w:hyperlink r:id="rId8" w:tooltip="Трудового кодекса" w:history="1">
        <w:r w:rsidRPr="009D0BEF">
          <w:rPr>
            <w:rStyle w:val="af4"/>
            <w:rFonts w:cs="Arial"/>
          </w:rPr>
          <w:t>Трудового кодекса</w:t>
        </w:r>
      </w:hyperlink>
      <w:r w:rsidRPr="00AB5CA4">
        <w:rPr>
          <w:rFonts w:cs="Arial"/>
        </w:rPr>
        <w:t xml:space="preserve"> Российской Федерации, статьей 8 Федерального закона Российской Федерации от 25.12.2008 </w:t>
      </w:r>
      <w:hyperlink r:id="rId9" w:history="1">
        <w:r w:rsidRPr="00AB5CA4">
          <w:rPr>
            <w:rStyle w:val="af4"/>
            <w:rFonts w:cs="Arial"/>
          </w:rPr>
          <w:t>№273-ФЗ</w:t>
        </w:r>
      </w:hyperlink>
      <w:r w:rsidRPr="00AB5CA4">
        <w:rPr>
          <w:rFonts w:cs="Arial"/>
        </w:rPr>
        <w:t xml:space="preserve"> «О противодействии коррупции</w:t>
      </w:r>
      <w:r w:rsidR="00A2696C" w:rsidRPr="00AB5CA4">
        <w:rPr>
          <w:rFonts w:cs="Arial"/>
        </w:rPr>
        <w:t xml:space="preserve">», учитывая Постановление Правительства Российской Федерации от 13.03.2013 </w:t>
      </w:r>
      <w:hyperlink r:id="rId10" w:tooltip="№ 208 «Об утверждении Правил " w:history="1">
        <w:r w:rsidR="00A2696C" w:rsidRPr="009D0BEF">
          <w:rPr>
            <w:rStyle w:val="af4"/>
            <w:rFonts w:cs="Arial"/>
          </w:rPr>
          <w:t>№</w:t>
        </w:r>
        <w:r w:rsidR="009D0BEF" w:rsidRPr="009D0BEF">
          <w:rPr>
            <w:rStyle w:val="af4"/>
            <w:rFonts w:cs="Arial"/>
          </w:rPr>
          <w:t xml:space="preserve"> </w:t>
        </w:r>
        <w:r w:rsidR="00A2696C" w:rsidRPr="009D0BEF">
          <w:rPr>
            <w:rStyle w:val="af4"/>
            <w:rFonts w:cs="Arial"/>
          </w:rPr>
          <w:t>208 «Об утверждении Правил</w:t>
        </w:r>
      </w:hyperlink>
      <w:r w:rsidR="00A2696C" w:rsidRPr="00AB5CA4">
        <w:rPr>
          <w:rFonts w:cs="Arial"/>
        </w:rPr>
        <w:t xml:space="preserve"> представления лицом, поступающим на </w:t>
      </w:r>
      <w:proofErr w:type="gramStart"/>
      <w:r w:rsidR="00A2696C" w:rsidRPr="00AB5CA4">
        <w:rPr>
          <w:rFonts w:cs="Arial"/>
        </w:rPr>
        <w:t>работу</w:t>
      </w:r>
      <w:proofErr w:type="gramEnd"/>
      <w:r w:rsidR="00A2696C" w:rsidRPr="00AB5CA4">
        <w:rPr>
          <w:rFonts w:cs="Arial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Постановлени</w:t>
      </w:r>
      <w:r w:rsidR="004826F6" w:rsidRPr="00AB5CA4">
        <w:rPr>
          <w:rFonts w:cs="Arial"/>
        </w:rPr>
        <w:t>е</w:t>
      </w:r>
      <w:r w:rsidR="00A2696C" w:rsidRPr="00AB5CA4">
        <w:rPr>
          <w:rFonts w:cs="Arial"/>
        </w:rPr>
        <w:t xml:space="preserve"> Правительства Ханты-Мансийского автономного округа – </w:t>
      </w:r>
      <w:proofErr w:type="spellStart"/>
      <w:r w:rsidR="00A2696C" w:rsidRPr="00AB5CA4">
        <w:rPr>
          <w:rFonts w:cs="Arial"/>
        </w:rPr>
        <w:t>Югры</w:t>
      </w:r>
      <w:proofErr w:type="spellEnd"/>
      <w:r w:rsidR="00A2696C" w:rsidRPr="00AB5CA4">
        <w:rPr>
          <w:rFonts w:cs="Arial"/>
        </w:rPr>
        <w:t xml:space="preserve"> от 19.04.2013 </w:t>
      </w:r>
      <w:hyperlink r:id="rId11" w:history="1">
        <w:r w:rsidR="00A2696C" w:rsidRPr="009D0BEF">
          <w:rPr>
            <w:rStyle w:val="af4"/>
            <w:rFonts w:cs="Arial"/>
          </w:rPr>
          <w:t>№</w:t>
        </w:r>
        <w:r w:rsidR="009D0BEF" w:rsidRPr="009D0BEF">
          <w:rPr>
            <w:rStyle w:val="af4"/>
            <w:rFonts w:cs="Arial"/>
          </w:rPr>
          <w:t xml:space="preserve"> </w:t>
        </w:r>
        <w:r w:rsidR="00A2696C" w:rsidRPr="009D0BEF">
          <w:rPr>
            <w:rStyle w:val="af4"/>
            <w:rFonts w:cs="Arial"/>
          </w:rPr>
          <w:t>129-п «О порядке</w:t>
        </w:r>
      </w:hyperlink>
      <w:r w:rsidR="00A2696C" w:rsidRPr="00AB5CA4">
        <w:rPr>
          <w:rFonts w:cs="Arial"/>
        </w:rPr>
        <w:t xml:space="preserve"> представления лицом, поступающим на </w:t>
      </w:r>
      <w:proofErr w:type="gramStart"/>
      <w:r w:rsidR="00A2696C" w:rsidRPr="00AB5CA4">
        <w:rPr>
          <w:rFonts w:cs="Arial"/>
        </w:rPr>
        <w:t>работу</w:t>
      </w:r>
      <w:proofErr w:type="gramEnd"/>
      <w:r w:rsidR="00A2696C" w:rsidRPr="00AB5CA4">
        <w:rPr>
          <w:rFonts w:cs="Arial"/>
        </w:rPr>
        <w:t xml:space="preserve"> на должность руководителя государственного учреждения Ханты-Мансийского автономного округа – </w:t>
      </w:r>
      <w:proofErr w:type="spellStart"/>
      <w:r w:rsidR="00A2696C" w:rsidRPr="00AB5CA4">
        <w:rPr>
          <w:rFonts w:cs="Arial"/>
        </w:rPr>
        <w:t>Югры</w:t>
      </w:r>
      <w:proofErr w:type="spellEnd"/>
      <w:r w:rsidR="00A2696C" w:rsidRPr="00AB5CA4">
        <w:rPr>
          <w:rFonts w:cs="Arial"/>
        </w:rPr>
        <w:t xml:space="preserve">, а также руководителем государственного учреждения Ханты-Мансийского автономного округа – </w:t>
      </w:r>
      <w:proofErr w:type="spellStart"/>
      <w:r w:rsidR="00A2696C" w:rsidRPr="00AB5CA4">
        <w:rPr>
          <w:rFonts w:cs="Arial"/>
        </w:rPr>
        <w:t>Югры</w:t>
      </w:r>
      <w:proofErr w:type="spellEnd"/>
      <w:r w:rsidR="00A2696C" w:rsidRPr="00AB5CA4">
        <w:rPr>
          <w:rFonts w:cs="Arial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проверке достоверности и полноты представляемых указанными лицами сведений»</w:t>
      </w:r>
      <w:r w:rsidRPr="00AB5CA4">
        <w:rPr>
          <w:rFonts w:cs="Arial"/>
        </w:rPr>
        <w:t>:</w:t>
      </w:r>
    </w:p>
    <w:p w:rsidR="002925BA" w:rsidRPr="00AB5CA4" w:rsidRDefault="002925BA" w:rsidP="00006E9E">
      <w:pPr>
        <w:autoSpaceDE w:val="0"/>
        <w:autoSpaceDN w:val="0"/>
        <w:adjustRightInd w:val="0"/>
        <w:rPr>
          <w:rFonts w:cs="Arial"/>
        </w:rPr>
      </w:pPr>
      <w:r w:rsidRPr="00AB5CA4">
        <w:rPr>
          <w:rFonts w:cs="Arial"/>
        </w:rPr>
        <w:t xml:space="preserve">1. Утвердить Положение о предоставлении лицом, поступающим на </w:t>
      </w:r>
      <w:proofErr w:type="gramStart"/>
      <w:r w:rsidRPr="00AB5CA4">
        <w:rPr>
          <w:rFonts w:cs="Arial"/>
        </w:rPr>
        <w:t>работу</w:t>
      </w:r>
      <w:proofErr w:type="gramEnd"/>
      <w:r w:rsidRPr="00AB5CA4">
        <w:rPr>
          <w:rFonts w:cs="Arial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 w:rsidR="002F68F6" w:rsidRPr="00AB5CA4">
        <w:rPr>
          <w:rFonts w:cs="Arial"/>
        </w:rPr>
        <w:t xml:space="preserve">своих </w:t>
      </w:r>
      <w:r w:rsidRPr="00AB5CA4">
        <w:rPr>
          <w:rFonts w:cs="Arial"/>
        </w:rPr>
        <w:t>супруги (супруга) и несовершеннолетних детей (приложение).</w:t>
      </w:r>
    </w:p>
    <w:p w:rsidR="001B6634" w:rsidRPr="00AB5CA4" w:rsidRDefault="002925BA" w:rsidP="00006E9E">
      <w:pPr>
        <w:tabs>
          <w:tab w:val="left" w:pos="567"/>
        </w:tabs>
        <w:ind w:right="-6"/>
        <w:rPr>
          <w:rFonts w:cs="Arial"/>
        </w:rPr>
      </w:pPr>
      <w:r w:rsidRPr="00AB5CA4">
        <w:rPr>
          <w:rFonts w:cs="Arial"/>
        </w:rPr>
        <w:t>2. Признать утратившим</w:t>
      </w:r>
      <w:r w:rsidR="001B6634" w:rsidRPr="00AB5CA4">
        <w:rPr>
          <w:rFonts w:cs="Arial"/>
        </w:rPr>
        <w:t>и</w:t>
      </w:r>
      <w:r w:rsidRPr="00AB5CA4">
        <w:rPr>
          <w:rFonts w:cs="Arial"/>
        </w:rPr>
        <w:t xml:space="preserve"> силу постановлени</w:t>
      </w:r>
      <w:r w:rsidR="001B6634" w:rsidRPr="00AB5CA4">
        <w:rPr>
          <w:rFonts w:cs="Arial"/>
        </w:rPr>
        <w:t>я</w:t>
      </w:r>
      <w:r w:rsidRPr="00AB5CA4">
        <w:rPr>
          <w:rFonts w:cs="Arial"/>
        </w:rPr>
        <w:t xml:space="preserve"> администрации города Урай</w:t>
      </w:r>
      <w:r w:rsidR="001B6634" w:rsidRPr="00AB5CA4">
        <w:rPr>
          <w:rFonts w:cs="Arial"/>
        </w:rPr>
        <w:t>:</w:t>
      </w:r>
    </w:p>
    <w:p w:rsidR="002925BA" w:rsidRPr="00AB5CA4" w:rsidRDefault="001B6634" w:rsidP="00006E9E">
      <w:pPr>
        <w:autoSpaceDE w:val="0"/>
        <w:autoSpaceDN w:val="0"/>
        <w:adjustRightInd w:val="0"/>
        <w:rPr>
          <w:rFonts w:cs="Arial"/>
        </w:rPr>
      </w:pPr>
      <w:r w:rsidRPr="00AB5CA4">
        <w:rPr>
          <w:rFonts w:cs="Arial"/>
        </w:rPr>
        <w:t>1)</w:t>
      </w:r>
      <w:r w:rsidR="002925BA" w:rsidRPr="00AB5CA4">
        <w:rPr>
          <w:rFonts w:cs="Arial"/>
        </w:rPr>
        <w:t xml:space="preserve"> </w:t>
      </w:r>
      <w:hyperlink r:id="rId12" w:tgtFrame="Cancelling" w:history="1">
        <w:r w:rsidR="002925BA" w:rsidRPr="009D0BEF">
          <w:rPr>
            <w:rStyle w:val="af4"/>
            <w:rFonts w:cs="Arial"/>
          </w:rPr>
          <w:t>от 27.02.201</w:t>
        </w:r>
        <w:r w:rsidRPr="009D0BEF">
          <w:rPr>
            <w:rStyle w:val="af4"/>
            <w:rFonts w:cs="Arial"/>
          </w:rPr>
          <w:t>5</w:t>
        </w:r>
        <w:r w:rsidR="002925BA" w:rsidRPr="009D0BEF">
          <w:rPr>
            <w:rStyle w:val="af4"/>
            <w:rFonts w:cs="Arial"/>
          </w:rPr>
          <w:t xml:space="preserve"> №</w:t>
        </w:r>
        <w:r w:rsidR="00AB5CA4" w:rsidRPr="009D0BEF">
          <w:rPr>
            <w:rStyle w:val="af4"/>
            <w:rFonts w:cs="Arial"/>
          </w:rPr>
          <w:t>717</w:t>
        </w:r>
      </w:hyperlink>
      <w:r w:rsidR="002925BA" w:rsidRPr="00AB5CA4">
        <w:rPr>
          <w:rFonts w:cs="Arial"/>
        </w:rPr>
        <w:t xml:space="preserve"> «</w:t>
      </w:r>
      <w:r w:rsidRPr="00AB5CA4">
        <w:rPr>
          <w:rFonts w:cs="Arial"/>
        </w:rPr>
        <w:t xml:space="preserve">Об утверждении Положения о предоставлении лицом, поступающим на </w:t>
      </w:r>
      <w:proofErr w:type="gramStart"/>
      <w:r w:rsidRPr="00AB5CA4">
        <w:rPr>
          <w:rFonts w:cs="Arial"/>
        </w:rPr>
        <w:t>работу</w:t>
      </w:r>
      <w:proofErr w:type="gramEnd"/>
      <w:r w:rsidRPr="00AB5CA4">
        <w:rPr>
          <w:rFonts w:cs="Arial"/>
        </w:rPr>
        <w:t xml:space="preserve"> на должность руководителя муниципального учреждения, сведений </w:t>
      </w:r>
      <w:bookmarkStart w:id="0" w:name="_GoBack"/>
      <w:bookmarkEnd w:id="0"/>
      <w:r w:rsidRPr="00AB5CA4">
        <w:rPr>
          <w:rFonts w:cs="Arial"/>
        </w:rPr>
        <w:t xml:space="preserve">о своих доходах, об имуществе и обязательствах имущественного характера и о доходах, об имуществе и обязательствах </w:t>
      </w:r>
      <w:r w:rsidRPr="00AB5CA4">
        <w:rPr>
          <w:rFonts w:cs="Arial"/>
        </w:rPr>
        <w:lastRenderedPageBreak/>
        <w:t xml:space="preserve">имущественного характера супруги (супруга) и несовершеннолетних детей, а также руководителем муниципального учреждения сведений о своих расходах, доходах, об имуществе и обязательствах имущественного характера и о </w:t>
      </w:r>
      <w:proofErr w:type="gramStart"/>
      <w:r w:rsidRPr="00AB5CA4">
        <w:rPr>
          <w:rFonts w:cs="Arial"/>
        </w:rPr>
        <w:t>расходах</w:t>
      </w:r>
      <w:proofErr w:type="gramEnd"/>
      <w:r w:rsidRPr="00AB5CA4">
        <w:rPr>
          <w:rFonts w:cs="Arial"/>
        </w:rPr>
        <w:t>, доходах, об имуществе и обязательствах имущественного характера супруги (супруга) и несовершеннолетних детей</w:t>
      </w:r>
      <w:r w:rsidR="002925BA" w:rsidRPr="00AB5CA4">
        <w:rPr>
          <w:rFonts w:cs="Arial"/>
        </w:rPr>
        <w:t>»</w:t>
      </w:r>
      <w:r w:rsidRPr="00AB5CA4">
        <w:rPr>
          <w:rFonts w:cs="Arial"/>
        </w:rPr>
        <w:t>;</w:t>
      </w:r>
    </w:p>
    <w:p w:rsidR="001B6634" w:rsidRPr="00AB5CA4" w:rsidRDefault="001B6634" w:rsidP="00006E9E">
      <w:pPr>
        <w:autoSpaceDE w:val="0"/>
        <w:autoSpaceDN w:val="0"/>
        <w:adjustRightInd w:val="0"/>
        <w:rPr>
          <w:rFonts w:cs="Arial"/>
        </w:rPr>
      </w:pPr>
      <w:r w:rsidRPr="00AB5CA4">
        <w:rPr>
          <w:rFonts w:cs="Arial"/>
        </w:rPr>
        <w:t xml:space="preserve">2) </w:t>
      </w:r>
      <w:hyperlink r:id="rId13" w:tgtFrame="Cancelling" w:tooltip="О внесении изменений в постановление администрации города Урай от 27.02.2015 №717" w:history="1">
        <w:r w:rsidRPr="009D0BEF">
          <w:rPr>
            <w:rStyle w:val="af4"/>
            <w:rFonts w:cs="Arial"/>
          </w:rPr>
          <w:t>от 13.07.2016 №</w:t>
        </w:r>
        <w:r w:rsidR="00AB5CA4" w:rsidRPr="009D0BEF">
          <w:rPr>
            <w:rStyle w:val="af4"/>
            <w:rFonts w:cs="Arial"/>
          </w:rPr>
          <w:t>2044</w:t>
        </w:r>
      </w:hyperlink>
      <w:r w:rsidRPr="00AB5CA4">
        <w:rPr>
          <w:rFonts w:cs="Arial"/>
        </w:rPr>
        <w:t xml:space="preserve"> «О внесении изменений в постановление администрации города Урай </w:t>
      </w:r>
      <w:hyperlink r:id="rId14" w:tgtFrame="Logical" w:history="1">
        <w:r w:rsidRPr="009D0BEF">
          <w:rPr>
            <w:rStyle w:val="af4"/>
            <w:rFonts w:cs="Arial"/>
          </w:rPr>
          <w:t>от 27.02.2015 №</w:t>
        </w:r>
        <w:r w:rsidR="00AB5CA4" w:rsidRPr="009D0BEF">
          <w:rPr>
            <w:rStyle w:val="af4"/>
            <w:rFonts w:cs="Arial"/>
          </w:rPr>
          <w:t>717</w:t>
        </w:r>
      </w:hyperlink>
      <w:r w:rsidRPr="00AB5CA4">
        <w:rPr>
          <w:rFonts w:cs="Arial"/>
        </w:rPr>
        <w:t>»</w:t>
      </w:r>
      <w:r w:rsidR="002F68F6" w:rsidRPr="00AB5CA4">
        <w:rPr>
          <w:rFonts w:cs="Arial"/>
        </w:rPr>
        <w:t>.</w:t>
      </w:r>
    </w:p>
    <w:p w:rsidR="002925BA" w:rsidRPr="00AB5CA4" w:rsidRDefault="002925BA" w:rsidP="00006E9E">
      <w:pPr>
        <w:tabs>
          <w:tab w:val="left" w:pos="567"/>
        </w:tabs>
        <w:ind w:right="-6"/>
        <w:rPr>
          <w:rFonts w:cs="Arial"/>
        </w:rPr>
      </w:pPr>
      <w:r w:rsidRPr="00AB5CA4">
        <w:rPr>
          <w:rFonts w:cs="Arial"/>
        </w:rPr>
        <w:t xml:space="preserve">3. Опубликовать постановление в газете «Знамя» и разместить на официальном сайте </w:t>
      </w:r>
      <w:r w:rsidR="002F68F6" w:rsidRPr="00AB5CA4">
        <w:rPr>
          <w:rFonts w:cs="Arial"/>
        </w:rPr>
        <w:t>органов местного самоуправления</w:t>
      </w:r>
      <w:r w:rsidRPr="00AB5CA4">
        <w:rPr>
          <w:rFonts w:cs="Arial"/>
        </w:rPr>
        <w:t xml:space="preserve"> города Урай в информационно-телекоммуникационной сети «Интернет».</w:t>
      </w:r>
    </w:p>
    <w:p w:rsidR="00AB5CA4" w:rsidRPr="00AB5CA4" w:rsidRDefault="002925BA" w:rsidP="00006E9E">
      <w:pPr>
        <w:tabs>
          <w:tab w:val="left" w:pos="567"/>
        </w:tabs>
        <w:ind w:right="-6"/>
        <w:rPr>
          <w:rFonts w:cs="Arial"/>
        </w:rPr>
      </w:pPr>
      <w:r w:rsidRPr="00AB5CA4">
        <w:rPr>
          <w:rFonts w:cs="Arial"/>
        </w:rPr>
        <w:t xml:space="preserve">4. </w:t>
      </w:r>
      <w:proofErr w:type="gramStart"/>
      <w:r w:rsidRPr="00AB5CA4">
        <w:rPr>
          <w:rFonts w:cs="Arial"/>
        </w:rPr>
        <w:t>Контроль за</w:t>
      </w:r>
      <w:proofErr w:type="gramEnd"/>
      <w:r w:rsidRPr="00AB5CA4">
        <w:rPr>
          <w:rFonts w:cs="Arial"/>
        </w:rPr>
        <w:t xml:space="preserve"> выполнением постановления возложить на </w:t>
      </w:r>
      <w:r w:rsidR="002F68F6" w:rsidRPr="00AB5CA4">
        <w:rPr>
          <w:rFonts w:cs="Arial"/>
        </w:rPr>
        <w:t xml:space="preserve">первого </w:t>
      </w:r>
      <w:r w:rsidRPr="00AB5CA4">
        <w:rPr>
          <w:rFonts w:cs="Arial"/>
        </w:rPr>
        <w:t xml:space="preserve">заместителя главы города Урай В.В. </w:t>
      </w:r>
      <w:proofErr w:type="spellStart"/>
      <w:r w:rsidRPr="00AB5CA4">
        <w:rPr>
          <w:rFonts w:cs="Arial"/>
        </w:rPr>
        <w:t>Гамузова</w:t>
      </w:r>
      <w:proofErr w:type="spellEnd"/>
      <w:r w:rsidRPr="00AB5CA4">
        <w:rPr>
          <w:rFonts w:cs="Arial"/>
        </w:rPr>
        <w:t>.</w:t>
      </w:r>
    </w:p>
    <w:p w:rsidR="00AB5CA4" w:rsidRDefault="00AB5CA4" w:rsidP="00006E9E">
      <w:pPr>
        <w:tabs>
          <w:tab w:val="left" w:pos="567"/>
        </w:tabs>
        <w:ind w:right="-6"/>
        <w:rPr>
          <w:rFonts w:cs="Arial"/>
        </w:rPr>
      </w:pPr>
    </w:p>
    <w:p w:rsidR="009D0BEF" w:rsidRPr="00AB5CA4" w:rsidRDefault="009D0BEF" w:rsidP="00006E9E">
      <w:pPr>
        <w:tabs>
          <w:tab w:val="left" w:pos="567"/>
        </w:tabs>
        <w:ind w:right="-6"/>
        <w:rPr>
          <w:rFonts w:cs="Arial"/>
        </w:rPr>
      </w:pPr>
    </w:p>
    <w:p w:rsidR="002925BA" w:rsidRPr="00AB5CA4" w:rsidRDefault="002925BA" w:rsidP="00F8266D">
      <w:pPr>
        <w:tabs>
          <w:tab w:val="left" w:pos="360"/>
          <w:tab w:val="left" w:pos="6946"/>
        </w:tabs>
        <w:ind w:right="-6"/>
        <w:rPr>
          <w:rFonts w:cs="Arial"/>
        </w:rPr>
      </w:pPr>
      <w:r w:rsidRPr="00AB5CA4">
        <w:rPr>
          <w:rFonts w:cs="Arial"/>
        </w:rPr>
        <w:t>Глава города Урай</w:t>
      </w:r>
      <w:r w:rsidR="00AB5CA4" w:rsidRPr="00AB5CA4">
        <w:rPr>
          <w:rFonts w:cs="Arial"/>
        </w:rPr>
        <w:t xml:space="preserve"> </w:t>
      </w:r>
      <w:r w:rsidR="009D0BEF">
        <w:rPr>
          <w:rFonts w:cs="Arial"/>
        </w:rPr>
        <w:tab/>
      </w:r>
      <w:r w:rsidR="009D0BEF">
        <w:rPr>
          <w:rFonts w:cs="Arial"/>
        </w:rPr>
        <w:tab/>
      </w:r>
      <w:r w:rsidR="009D0BEF">
        <w:rPr>
          <w:rFonts w:cs="Arial"/>
        </w:rPr>
        <w:tab/>
      </w:r>
      <w:r w:rsidR="002F68F6" w:rsidRPr="00AB5CA4">
        <w:rPr>
          <w:rFonts w:cs="Arial"/>
        </w:rPr>
        <w:t>А.В. Иванов</w:t>
      </w:r>
    </w:p>
    <w:p w:rsidR="009D0BEF" w:rsidRDefault="009D0BEF" w:rsidP="0001443D">
      <w:pPr>
        <w:autoSpaceDE w:val="0"/>
        <w:autoSpaceDN w:val="0"/>
        <w:adjustRightInd w:val="0"/>
        <w:jc w:val="right"/>
        <w:rPr>
          <w:rFonts w:cs="Arial"/>
        </w:rPr>
      </w:pPr>
    </w:p>
    <w:p w:rsidR="009D0BEF" w:rsidRDefault="002925BA" w:rsidP="0001443D">
      <w:pPr>
        <w:autoSpaceDE w:val="0"/>
        <w:autoSpaceDN w:val="0"/>
        <w:adjustRightInd w:val="0"/>
        <w:jc w:val="right"/>
        <w:rPr>
          <w:rFonts w:cs="Arial"/>
        </w:rPr>
      </w:pPr>
      <w:r w:rsidRPr="00AB5CA4">
        <w:rPr>
          <w:rFonts w:cs="Arial"/>
        </w:rPr>
        <w:br w:type="page"/>
      </w:r>
    </w:p>
    <w:p w:rsidR="002925BA" w:rsidRPr="009D0BEF" w:rsidRDefault="002925BA" w:rsidP="009D0BEF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9D0BEF"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</w:p>
    <w:p w:rsidR="002925BA" w:rsidRPr="009D0BEF" w:rsidRDefault="002925BA" w:rsidP="009D0BEF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9D0BEF">
        <w:rPr>
          <w:rFonts w:cs="Arial"/>
          <w:b/>
          <w:bCs/>
          <w:kern w:val="28"/>
          <w:sz w:val="32"/>
          <w:szCs w:val="32"/>
        </w:rPr>
        <w:t>администрации города Урай</w:t>
      </w:r>
    </w:p>
    <w:p w:rsidR="00AB5CA4" w:rsidRPr="009D0BEF" w:rsidRDefault="002925BA" w:rsidP="009D0BEF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9D0BEF">
        <w:rPr>
          <w:rFonts w:cs="Arial"/>
          <w:b/>
          <w:bCs/>
          <w:kern w:val="28"/>
          <w:sz w:val="32"/>
          <w:szCs w:val="32"/>
        </w:rPr>
        <w:t xml:space="preserve">от </w:t>
      </w:r>
      <w:r w:rsidR="00E46D1C" w:rsidRPr="009D0BEF">
        <w:rPr>
          <w:rFonts w:cs="Arial"/>
          <w:b/>
          <w:bCs/>
          <w:kern w:val="28"/>
          <w:sz w:val="32"/>
          <w:szCs w:val="32"/>
        </w:rPr>
        <w:t>02.06.2017 №1494</w:t>
      </w:r>
    </w:p>
    <w:p w:rsidR="00AB5CA4" w:rsidRDefault="00AB5CA4" w:rsidP="0001443D">
      <w:pPr>
        <w:autoSpaceDE w:val="0"/>
        <w:autoSpaceDN w:val="0"/>
        <w:adjustRightInd w:val="0"/>
        <w:jc w:val="right"/>
        <w:rPr>
          <w:rFonts w:cs="Arial"/>
        </w:rPr>
      </w:pPr>
    </w:p>
    <w:p w:rsidR="009D0BEF" w:rsidRPr="00AB5CA4" w:rsidRDefault="009D0BEF" w:rsidP="0001443D">
      <w:pPr>
        <w:autoSpaceDE w:val="0"/>
        <w:autoSpaceDN w:val="0"/>
        <w:adjustRightInd w:val="0"/>
        <w:jc w:val="right"/>
        <w:rPr>
          <w:rFonts w:cs="Arial"/>
        </w:rPr>
      </w:pPr>
    </w:p>
    <w:p w:rsidR="00AB5CA4" w:rsidRPr="00AB5CA4" w:rsidRDefault="002925BA" w:rsidP="00AB5CA4">
      <w:pPr>
        <w:pStyle w:val="2"/>
      </w:pPr>
      <w:r w:rsidRPr="00AB5CA4">
        <w:t xml:space="preserve">Положение о предоставлении лицом, поступающим на </w:t>
      </w:r>
      <w:proofErr w:type="gramStart"/>
      <w:r w:rsidRPr="00AB5CA4">
        <w:t>работу</w:t>
      </w:r>
      <w:proofErr w:type="gramEnd"/>
      <w:r w:rsidRPr="00AB5CA4"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 w:rsidR="00A2696C" w:rsidRPr="00AB5CA4">
        <w:t xml:space="preserve">своих </w:t>
      </w:r>
      <w:r w:rsidRPr="00AB5CA4">
        <w:t>супруги (супруга) и несовершеннолетних детей</w:t>
      </w:r>
      <w:r w:rsidR="004826F6" w:rsidRPr="00AB5CA4">
        <w:t xml:space="preserve"> (далее – Положение)</w:t>
      </w:r>
    </w:p>
    <w:p w:rsidR="00AB5CA4" w:rsidRPr="00AB5CA4" w:rsidRDefault="00AB5CA4" w:rsidP="0001443D">
      <w:pPr>
        <w:autoSpaceDE w:val="0"/>
        <w:autoSpaceDN w:val="0"/>
        <w:adjustRightInd w:val="0"/>
        <w:ind w:firstLine="540"/>
        <w:jc w:val="center"/>
        <w:rPr>
          <w:rFonts w:cs="Arial"/>
        </w:rPr>
      </w:pPr>
    </w:p>
    <w:p w:rsidR="00A2696C" w:rsidRPr="00AB5CA4" w:rsidRDefault="00A2696C" w:rsidP="00040854">
      <w:pPr>
        <w:autoSpaceDE w:val="0"/>
        <w:autoSpaceDN w:val="0"/>
        <w:adjustRightInd w:val="0"/>
        <w:ind w:firstLine="709"/>
        <w:rPr>
          <w:rFonts w:cs="Arial"/>
        </w:rPr>
      </w:pPr>
      <w:r w:rsidRPr="00AB5CA4">
        <w:rPr>
          <w:rFonts w:cs="Arial"/>
        </w:rPr>
        <w:t xml:space="preserve">1. Настоящим Положением определяется порядок представления лицом, поступающим на </w:t>
      </w:r>
      <w:proofErr w:type="gramStart"/>
      <w:r w:rsidRPr="00AB5CA4">
        <w:rPr>
          <w:rFonts w:cs="Arial"/>
        </w:rPr>
        <w:t>работу</w:t>
      </w:r>
      <w:proofErr w:type="gramEnd"/>
      <w:r w:rsidRPr="00AB5CA4">
        <w:rPr>
          <w:rFonts w:cs="Arial"/>
        </w:rPr>
        <w:t xml:space="preserve"> на должность руководителя муниципального учреждения города Урай (далее – муниципального учреждения),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(далее также – сведения о доходах, об имуществе и обязательствах имущественного характера).</w:t>
      </w:r>
    </w:p>
    <w:p w:rsidR="002925BA" w:rsidRPr="00AB5CA4" w:rsidRDefault="002925BA" w:rsidP="00040854">
      <w:pPr>
        <w:autoSpaceDE w:val="0"/>
        <w:autoSpaceDN w:val="0"/>
        <w:adjustRightInd w:val="0"/>
        <w:ind w:firstLine="709"/>
        <w:rPr>
          <w:rFonts w:cs="Arial"/>
        </w:rPr>
      </w:pPr>
      <w:r w:rsidRPr="00AB5CA4">
        <w:rPr>
          <w:rFonts w:cs="Arial"/>
        </w:rPr>
        <w:t xml:space="preserve">2. </w:t>
      </w:r>
      <w:proofErr w:type="gramStart"/>
      <w:r w:rsidRPr="00AB5CA4">
        <w:rPr>
          <w:rFonts w:cs="Arial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AB5CA4">
        <w:rPr>
          <w:rFonts w:cs="Arial"/>
        </w:rPr>
        <w:t xml:space="preserve">, </w:t>
      </w:r>
      <w:proofErr w:type="gramStart"/>
      <w:r w:rsidRPr="00AB5CA4">
        <w:rPr>
          <w:rFonts w:cs="Arial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AB5CA4">
        <w:rPr>
          <w:rFonts w:cs="Arial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2925BA" w:rsidRPr="00AB5CA4" w:rsidRDefault="002925BA" w:rsidP="00A0408B">
      <w:pPr>
        <w:autoSpaceDE w:val="0"/>
        <w:autoSpaceDN w:val="0"/>
        <w:adjustRightInd w:val="0"/>
        <w:ind w:firstLine="540"/>
        <w:rPr>
          <w:rFonts w:cs="Arial"/>
        </w:rPr>
      </w:pPr>
      <w:r w:rsidRPr="00AB5CA4">
        <w:rPr>
          <w:rFonts w:cs="Arial"/>
        </w:rPr>
        <w:t xml:space="preserve">3. </w:t>
      </w:r>
      <w:proofErr w:type="gramStart"/>
      <w:r w:rsidRPr="00AB5CA4">
        <w:rPr>
          <w:rFonts w:cs="Arial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AB5CA4">
        <w:rPr>
          <w:rFonts w:cs="Arial"/>
        </w:rPr>
        <w:t xml:space="preserve"> </w:t>
      </w:r>
      <w:proofErr w:type="gramStart"/>
      <w:r w:rsidRPr="00AB5CA4">
        <w:rPr>
          <w:rFonts w:cs="Arial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</w:t>
      </w:r>
      <w:r w:rsidRPr="00AB5CA4">
        <w:rPr>
          <w:rFonts w:cs="Arial"/>
        </w:rPr>
        <w:lastRenderedPageBreak/>
        <w:t>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2925BA" w:rsidRPr="00AB5CA4" w:rsidRDefault="002925BA" w:rsidP="00040854">
      <w:pPr>
        <w:autoSpaceDE w:val="0"/>
        <w:autoSpaceDN w:val="0"/>
        <w:adjustRightInd w:val="0"/>
        <w:ind w:firstLine="709"/>
        <w:rPr>
          <w:rFonts w:cs="Arial"/>
        </w:rPr>
      </w:pPr>
      <w:r w:rsidRPr="00AB5CA4">
        <w:rPr>
          <w:rFonts w:cs="Arial"/>
        </w:rPr>
        <w:t>4. Сведения, предусмотренные пунктами 2 и 3 настоящего Положения, представляются:</w:t>
      </w:r>
    </w:p>
    <w:p w:rsidR="002925BA" w:rsidRPr="00AB5CA4" w:rsidRDefault="002925BA" w:rsidP="00040854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AB5CA4">
        <w:rPr>
          <w:rFonts w:cs="Arial"/>
        </w:rPr>
        <w:t>а) в кадровую службу администрации города Урай за исключением случая, предусмотренного подпунктом «б» настоящего пункта;</w:t>
      </w:r>
      <w:proofErr w:type="gramEnd"/>
    </w:p>
    <w:p w:rsidR="002925BA" w:rsidRPr="00AB5CA4" w:rsidRDefault="002925BA" w:rsidP="00040854">
      <w:pPr>
        <w:autoSpaceDE w:val="0"/>
        <w:autoSpaceDN w:val="0"/>
        <w:adjustRightInd w:val="0"/>
        <w:ind w:firstLine="709"/>
        <w:rPr>
          <w:rFonts w:cs="Arial"/>
        </w:rPr>
      </w:pPr>
      <w:r w:rsidRPr="00AB5CA4">
        <w:rPr>
          <w:rFonts w:cs="Arial"/>
        </w:rPr>
        <w:t xml:space="preserve">б) в кадровую службу органа администрации города Урай </w:t>
      </w:r>
      <w:r w:rsidR="00A2696C" w:rsidRPr="00AB5CA4">
        <w:rPr>
          <w:rFonts w:cs="Arial"/>
        </w:rPr>
        <w:t>–</w:t>
      </w:r>
      <w:r w:rsidRPr="00AB5CA4">
        <w:rPr>
          <w:rFonts w:cs="Arial"/>
        </w:rPr>
        <w:t xml:space="preserve"> в случае передачи полномочия по назначению руководителя муниципального учреждения и прекращению его полномочий, заключению, изменению и прекращению трудового договора с руководителем муниципального учреждения данному органу администрации города Урай.</w:t>
      </w:r>
    </w:p>
    <w:p w:rsidR="002925BA" w:rsidRPr="00AB5CA4" w:rsidRDefault="002925BA" w:rsidP="00040854">
      <w:pPr>
        <w:autoSpaceDE w:val="0"/>
        <w:autoSpaceDN w:val="0"/>
        <w:adjustRightInd w:val="0"/>
        <w:ind w:firstLine="709"/>
        <w:rPr>
          <w:rFonts w:cs="Arial"/>
        </w:rPr>
      </w:pPr>
      <w:r w:rsidRPr="00AB5CA4">
        <w:rPr>
          <w:rFonts w:cs="Arial"/>
        </w:rPr>
        <w:t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пункте 3 настоящего Положения.</w:t>
      </w:r>
    </w:p>
    <w:p w:rsidR="002925BA" w:rsidRPr="00AB5CA4" w:rsidRDefault="002925BA" w:rsidP="00040854">
      <w:pPr>
        <w:autoSpaceDE w:val="0"/>
        <w:autoSpaceDN w:val="0"/>
        <w:adjustRightInd w:val="0"/>
        <w:ind w:firstLine="709"/>
        <w:rPr>
          <w:rFonts w:cs="Arial"/>
        </w:rPr>
      </w:pPr>
      <w:r w:rsidRPr="00AB5CA4">
        <w:rPr>
          <w:rFonts w:cs="Arial"/>
        </w:rPr>
        <w:t xml:space="preserve">6. </w:t>
      </w:r>
      <w:proofErr w:type="gramStart"/>
      <w:r w:rsidRPr="00AB5CA4">
        <w:rPr>
          <w:rFonts w:cs="Arial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настоящего Положения.</w:t>
      </w:r>
      <w:proofErr w:type="gramEnd"/>
    </w:p>
    <w:p w:rsidR="002925BA" w:rsidRPr="00AB5CA4" w:rsidRDefault="002925BA" w:rsidP="00040854">
      <w:pPr>
        <w:autoSpaceDE w:val="0"/>
        <w:autoSpaceDN w:val="0"/>
        <w:adjustRightInd w:val="0"/>
        <w:ind w:firstLine="709"/>
        <w:rPr>
          <w:rFonts w:cs="Arial"/>
        </w:rPr>
      </w:pPr>
      <w:r w:rsidRPr="00AB5CA4">
        <w:rPr>
          <w:rFonts w:cs="Arial"/>
        </w:rPr>
        <w:t>7. Сведения</w:t>
      </w:r>
      <w:r w:rsidR="00425C0D" w:rsidRPr="00AB5CA4">
        <w:rPr>
          <w:rFonts w:cs="Arial"/>
        </w:rPr>
        <w:t xml:space="preserve"> о доходах, об имуществе и обязательствах имущественного характера, представляемые в соответствии с настоящим </w:t>
      </w:r>
      <w:r w:rsidRPr="00AB5CA4">
        <w:rPr>
          <w:rFonts w:cs="Arial"/>
        </w:rPr>
        <w:t>Положени</w:t>
      </w:r>
      <w:r w:rsidR="00425C0D" w:rsidRPr="00AB5CA4">
        <w:rPr>
          <w:rFonts w:cs="Arial"/>
        </w:rPr>
        <w:t>ем лицом</w:t>
      </w:r>
      <w:r w:rsidRPr="00AB5CA4">
        <w:rPr>
          <w:rFonts w:cs="Arial"/>
        </w:rPr>
        <w:t>,</w:t>
      </w:r>
      <w:r w:rsidR="00425C0D" w:rsidRPr="00AB5CA4">
        <w:rPr>
          <w:rFonts w:cs="Arial"/>
        </w:rPr>
        <w:t xml:space="preserve"> поступающим на </w:t>
      </w:r>
      <w:proofErr w:type="gramStart"/>
      <w:r w:rsidR="00425C0D" w:rsidRPr="00AB5CA4">
        <w:rPr>
          <w:rFonts w:cs="Arial"/>
        </w:rPr>
        <w:t>работу</w:t>
      </w:r>
      <w:proofErr w:type="gramEnd"/>
      <w:r w:rsidR="00425C0D" w:rsidRPr="00AB5CA4">
        <w:rPr>
          <w:rFonts w:cs="Arial"/>
        </w:rPr>
        <w:t xml:space="preserve"> на должность руководителя муниципального учреждения, а также руководителем муниципального учреждения</w:t>
      </w:r>
      <w:r w:rsidR="00596234" w:rsidRPr="00AB5CA4">
        <w:rPr>
          <w:rFonts w:cs="Arial"/>
        </w:rPr>
        <w:t>,</w:t>
      </w:r>
      <w:r w:rsidRPr="00AB5CA4">
        <w:rPr>
          <w:rFonts w:cs="Arial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25C0D" w:rsidRPr="00AB5CA4" w:rsidRDefault="00425C0D" w:rsidP="00425C0D">
      <w:pPr>
        <w:autoSpaceDE w:val="0"/>
        <w:autoSpaceDN w:val="0"/>
        <w:adjustRightInd w:val="0"/>
        <w:ind w:firstLine="709"/>
        <w:rPr>
          <w:rFonts w:cs="Arial"/>
        </w:rPr>
      </w:pPr>
      <w:r w:rsidRPr="00AB5CA4">
        <w:rPr>
          <w:rFonts w:cs="Arial"/>
        </w:rPr>
        <w:t xml:space="preserve">Эти сведения предоставляются </w:t>
      </w:r>
      <w:r w:rsidR="006C55CB" w:rsidRPr="00AB5CA4">
        <w:rPr>
          <w:rFonts w:cs="Arial"/>
        </w:rPr>
        <w:t xml:space="preserve">главе города Урай или </w:t>
      </w:r>
      <w:r w:rsidRPr="00AB5CA4">
        <w:rPr>
          <w:rFonts w:cs="Arial"/>
        </w:rPr>
        <w:t xml:space="preserve">руководителю </w:t>
      </w:r>
      <w:r w:rsidR="006C55CB" w:rsidRPr="00AB5CA4">
        <w:rPr>
          <w:rFonts w:cs="Arial"/>
        </w:rPr>
        <w:t xml:space="preserve">органа администрации города Урай </w:t>
      </w:r>
      <w:r w:rsidR="004826F6" w:rsidRPr="00AB5CA4">
        <w:rPr>
          <w:rFonts w:cs="Arial"/>
        </w:rPr>
        <w:t>(</w:t>
      </w:r>
      <w:r w:rsidR="006C55CB" w:rsidRPr="00AB5CA4">
        <w:rPr>
          <w:rFonts w:cs="Arial"/>
        </w:rPr>
        <w:t>в случае передачи полномочия по назначению руководителя муниципального учреждения и прекращению его полномочий, заключению, изменению и прекращению трудового договора с руководителем муниципального учреждения данному органу администрации города Урай</w:t>
      </w:r>
      <w:r w:rsidR="004826F6" w:rsidRPr="00AB5CA4">
        <w:rPr>
          <w:rFonts w:cs="Arial"/>
        </w:rPr>
        <w:t>)</w:t>
      </w:r>
      <w:r w:rsidRPr="00AB5CA4">
        <w:rPr>
          <w:rFonts w:cs="Arial"/>
        </w:rPr>
        <w:t>.</w:t>
      </w:r>
    </w:p>
    <w:p w:rsidR="002C7CEC" w:rsidRPr="00AB5CA4" w:rsidRDefault="002C7CEC" w:rsidP="00425C0D">
      <w:pPr>
        <w:autoSpaceDE w:val="0"/>
        <w:autoSpaceDN w:val="0"/>
        <w:adjustRightInd w:val="0"/>
        <w:ind w:firstLine="709"/>
        <w:rPr>
          <w:rFonts w:cs="Arial"/>
        </w:rPr>
      </w:pPr>
      <w:r w:rsidRPr="00AB5CA4">
        <w:rPr>
          <w:rFonts w:cs="Arial"/>
        </w:rPr>
        <w:t xml:space="preserve">8. </w:t>
      </w:r>
      <w:proofErr w:type="gramStart"/>
      <w:r w:rsidRPr="00AB5CA4">
        <w:rPr>
          <w:rFonts w:cs="Arial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а также о доходах, об имуществе и обязательствах имущественного характера его супруги (супруга) и несовершеннолетних детей размещаются на официальном сайте </w:t>
      </w:r>
      <w:r w:rsidR="004826F6" w:rsidRPr="00AB5CA4">
        <w:rPr>
          <w:rFonts w:cs="Arial"/>
        </w:rPr>
        <w:t>органов местного самоуправления</w:t>
      </w:r>
      <w:r w:rsidRPr="00AB5CA4">
        <w:rPr>
          <w:rFonts w:cs="Arial"/>
        </w:rPr>
        <w:t xml:space="preserve"> города Урай в информационно-телекоммуникационной сети «Интернет» и предоставляются для опубликования общероссийским средствам массовой информации в соответствии с Порядком, утвержденным постановлением администрации города Урай.</w:t>
      </w:r>
      <w:proofErr w:type="gramEnd"/>
    </w:p>
    <w:sectPr w:rsidR="002C7CEC" w:rsidRPr="00AB5CA4" w:rsidSect="00F604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709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EF" w:rsidRDefault="009D0BEF">
      <w:r>
        <w:separator/>
      </w:r>
    </w:p>
  </w:endnote>
  <w:endnote w:type="continuationSeparator" w:id="0">
    <w:p w:rsidR="009D0BEF" w:rsidRDefault="009D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A4" w:rsidRDefault="00AB5CA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A4" w:rsidRDefault="00AB5CA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A4" w:rsidRDefault="00AB5CA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EF" w:rsidRDefault="009D0BEF">
      <w:r>
        <w:separator/>
      </w:r>
    </w:p>
  </w:footnote>
  <w:footnote w:type="continuationSeparator" w:id="0">
    <w:p w:rsidR="009D0BEF" w:rsidRDefault="009D0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15" w:rsidRDefault="0038595C" w:rsidP="0001443D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F7C1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F7C15" w:rsidRDefault="000F7C1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15" w:rsidRDefault="000F7C1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A4" w:rsidRDefault="00AB5CA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312010E"/>
    <w:multiLevelType w:val="hybridMultilevel"/>
    <w:tmpl w:val="C88664A6"/>
    <w:lvl w:ilvl="0" w:tplc="13F063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CA0CF4"/>
    <w:multiLevelType w:val="multilevel"/>
    <w:tmpl w:val="41A83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EA043F9"/>
    <w:multiLevelType w:val="multilevel"/>
    <w:tmpl w:val="FDDA21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11">
    <w:nsid w:val="4E2D5006"/>
    <w:multiLevelType w:val="hybridMultilevel"/>
    <w:tmpl w:val="E5A22CD6"/>
    <w:lvl w:ilvl="0" w:tplc="AF12E2A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6AF17F29"/>
    <w:multiLevelType w:val="multilevel"/>
    <w:tmpl w:val="7C0EA7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3"/>
  </w:num>
  <w:num w:numId="11">
    <w:abstractNumId w:val="5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7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68B"/>
    <w:rsid w:val="00006E9E"/>
    <w:rsid w:val="00013C85"/>
    <w:rsid w:val="0001443D"/>
    <w:rsid w:val="0003449D"/>
    <w:rsid w:val="00040854"/>
    <w:rsid w:val="0004158F"/>
    <w:rsid w:val="00041BA2"/>
    <w:rsid w:val="00072523"/>
    <w:rsid w:val="0007273C"/>
    <w:rsid w:val="00081597"/>
    <w:rsid w:val="000910B7"/>
    <w:rsid w:val="000B2C2E"/>
    <w:rsid w:val="000D1CCA"/>
    <w:rsid w:val="000F7C15"/>
    <w:rsid w:val="001101F2"/>
    <w:rsid w:val="001221D0"/>
    <w:rsid w:val="0017402A"/>
    <w:rsid w:val="001758D1"/>
    <w:rsid w:val="001B6634"/>
    <w:rsid w:val="001C138F"/>
    <w:rsid w:val="001C29E3"/>
    <w:rsid w:val="00211CB7"/>
    <w:rsid w:val="00233F6D"/>
    <w:rsid w:val="002412A4"/>
    <w:rsid w:val="00265BD0"/>
    <w:rsid w:val="00274338"/>
    <w:rsid w:val="002925BA"/>
    <w:rsid w:val="002A5A72"/>
    <w:rsid w:val="002C7CEC"/>
    <w:rsid w:val="002E1226"/>
    <w:rsid w:val="002F68F6"/>
    <w:rsid w:val="00305497"/>
    <w:rsid w:val="00327697"/>
    <w:rsid w:val="00364322"/>
    <w:rsid w:val="00382F4E"/>
    <w:rsid w:val="0038595C"/>
    <w:rsid w:val="003E34D5"/>
    <w:rsid w:val="00402934"/>
    <w:rsid w:val="00416E25"/>
    <w:rsid w:val="0042548C"/>
    <w:rsid w:val="00425C0D"/>
    <w:rsid w:val="00452775"/>
    <w:rsid w:val="00465969"/>
    <w:rsid w:val="004826F6"/>
    <w:rsid w:val="004D746E"/>
    <w:rsid w:val="004F4834"/>
    <w:rsid w:val="005007D1"/>
    <w:rsid w:val="0054084E"/>
    <w:rsid w:val="00596234"/>
    <w:rsid w:val="005A4A23"/>
    <w:rsid w:val="005D2AB3"/>
    <w:rsid w:val="005D7A58"/>
    <w:rsid w:val="00600890"/>
    <w:rsid w:val="0061114B"/>
    <w:rsid w:val="006270E4"/>
    <w:rsid w:val="00630C7B"/>
    <w:rsid w:val="00692A58"/>
    <w:rsid w:val="006C55CB"/>
    <w:rsid w:val="006D29D6"/>
    <w:rsid w:val="006F03BF"/>
    <w:rsid w:val="006F75E0"/>
    <w:rsid w:val="007350F0"/>
    <w:rsid w:val="00746CBA"/>
    <w:rsid w:val="007632C6"/>
    <w:rsid w:val="00770E2B"/>
    <w:rsid w:val="007E3A6A"/>
    <w:rsid w:val="008052D7"/>
    <w:rsid w:val="00805920"/>
    <w:rsid w:val="00806307"/>
    <w:rsid w:val="00861257"/>
    <w:rsid w:val="0086514A"/>
    <w:rsid w:val="00891571"/>
    <w:rsid w:val="0089770E"/>
    <w:rsid w:val="008B7450"/>
    <w:rsid w:val="008D37AE"/>
    <w:rsid w:val="008D6D76"/>
    <w:rsid w:val="008F4271"/>
    <w:rsid w:val="00911FA2"/>
    <w:rsid w:val="0091416A"/>
    <w:rsid w:val="00946D42"/>
    <w:rsid w:val="009519EB"/>
    <w:rsid w:val="00952B83"/>
    <w:rsid w:val="00964080"/>
    <w:rsid w:val="009660A9"/>
    <w:rsid w:val="009702DF"/>
    <w:rsid w:val="00972F27"/>
    <w:rsid w:val="009927F3"/>
    <w:rsid w:val="009D0BEF"/>
    <w:rsid w:val="009D1DEA"/>
    <w:rsid w:val="009F26DC"/>
    <w:rsid w:val="00A0408B"/>
    <w:rsid w:val="00A13CE8"/>
    <w:rsid w:val="00A2696C"/>
    <w:rsid w:val="00A61E78"/>
    <w:rsid w:val="00A62826"/>
    <w:rsid w:val="00A675DC"/>
    <w:rsid w:val="00AB47D9"/>
    <w:rsid w:val="00AB5CA4"/>
    <w:rsid w:val="00AF3E4C"/>
    <w:rsid w:val="00B11CBC"/>
    <w:rsid w:val="00B23C7C"/>
    <w:rsid w:val="00B423E7"/>
    <w:rsid w:val="00B73135"/>
    <w:rsid w:val="00B92396"/>
    <w:rsid w:val="00BF39F4"/>
    <w:rsid w:val="00C11485"/>
    <w:rsid w:val="00C31590"/>
    <w:rsid w:val="00C549D1"/>
    <w:rsid w:val="00C7028A"/>
    <w:rsid w:val="00C86D3A"/>
    <w:rsid w:val="00C95A21"/>
    <w:rsid w:val="00CD145E"/>
    <w:rsid w:val="00CF0653"/>
    <w:rsid w:val="00D229AF"/>
    <w:rsid w:val="00D32006"/>
    <w:rsid w:val="00D33729"/>
    <w:rsid w:val="00D3768B"/>
    <w:rsid w:val="00D37D17"/>
    <w:rsid w:val="00D40AF1"/>
    <w:rsid w:val="00D83897"/>
    <w:rsid w:val="00DB06AC"/>
    <w:rsid w:val="00DB5907"/>
    <w:rsid w:val="00DD4E35"/>
    <w:rsid w:val="00DE4103"/>
    <w:rsid w:val="00E10795"/>
    <w:rsid w:val="00E153A2"/>
    <w:rsid w:val="00E3131A"/>
    <w:rsid w:val="00E33007"/>
    <w:rsid w:val="00E46D1C"/>
    <w:rsid w:val="00EA7E98"/>
    <w:rsid w:val="00ED38A6"/>
    <w:rsid w:val="00EE3A4F"/>
    <w:rsid w:val="00F6046B"/>
    <w:rsid w:val="00F8266D"/>
    <w:rsid w:val="00FC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D0BE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D0BE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D0BE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D0BE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9D0BE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4D74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D746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D74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D746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01443D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rsid w:val="004D746E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4D746E"/>
    <w:pPr>
      <w:jc w:val="center"/>
    </w:pPr>
    <w:rPr>
      <w:b/>
      <w:sz w:val="32"/>
    </w:rPr>
  </w:style>
  <w:style w:type="paragraph" w:styleId="a5">
    <w:name w:val="Body Text"/>
    <w:basedOn w:val="a"/>
    <w:rsid w:val="004D746E"/>
  </w:style>
  <w:style w:type="paragraph" w:styleId="30">
    <w:name w:val="Body Text 3"/>
    <w:basedOn w:val="a"/>
    <w:rsid w:val="004D746E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4D746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locked/>
    <w:rsid w:val="0001443D"/>
    <w:rPr>
      <w:rFonts w:cs="Times New Roman"/>
      <w:sz w:val="32"/>
      <w:lang w:val="ru-RU" w:eastAsia="ru-RU" w:bidi="ar-SA"/>
    </w:rPr>
  </w:style>
  <w:style w:type="paragraph" w:styleId="20">
    <w:name w:val="Body Text 2"/>
    <w:basedOn w:val="a"/>
    <w:rsid w:val="004D746E"/>
    <w:pPr>
      <w:spacing w:after="120" w:line="480" w:lineRule="auto"/>
    </w:pPr>
  </w:style>
  <w:style w:type="table" w:styleId="a8">
    <w:name w:val="Table Grid"/>
    <w:basedOn w:val="a1"/>
    <w:rsid w:val="004D7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D74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D74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74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746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4D74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4D74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01443D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header"/>
    <w:basedOn w:val="a"/>
    <w:link w:val="ac"/>
    <w:rsid w:val="000144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locked/>
    <w:rsid w:val="0001443D"/>
    <w:rPr>
      <w:rFonts w:cs="Times New Roman"/>
      <w:sz w:val="24"/>
      <w:szCs w:val="24"/>
      <w:lang w:val="ru-RU" w:eastAsia="ru-RU" w:bidi="ar-SA"/>
    </w:rPr>
  </w:style>
  <w:style w:type="paragraph" w:styleId="ad">
    <w:name w:val="Document Map"/>
    <w:basedOn w:val="a"/>
    <w:link w:val="ae"/>
    <w:semiHidden/>
    <w:rsid w:val="0001443D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locked/>
    <w:rsid w:val="0001443D"/>
    <w:rPr>
      <w:rFonts w:ascii="Tahoma" w:hAnsi="Tahoma" w:cs="Tahoma"/>
      <w:lang w:val="ru-RU" w:eastAsia="ru-RU" w:bidi="ar-SA"/>
    </w:rPr>
  </w:style>
  <w:style w:type="paragraph" w:styleId="af">
    <w:name w:val="footer"/>
    <w:basedOn w:val="a"/>
    <w:link w:val="af0"/>
    <w:rsid w:val="000144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locked/>
    <w:rsid w:val="0001443D"/>
    <w:rPr>
      <w:rFonts w:cs="Times New Roman"/>
      <w:sz w:val="24"/>
      <w:szCs w:val="24"/>
      <w:lang w:val="ru-RU" w:eastAsia="ru-RU" w:bidi="ar-SA"/>
    </w:rPr>
  </w:style>
  <w:style w:type="character" w:styleId="af1">
    <w:name w:val="page number"/>
    <w:basedOn w:val="a0"/>
    <w:rsid w:val="0001443D"/>
    <w:rPr>
      <w:rFonts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B5CA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D0BE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9D0BEF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AB5CA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D0BE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basedOn w:val="a0"/>
    <w:rsid w:val="009D0BEF"/>
    <w:rPr>
      <w:color w:val="0000FF"/>
      <w:u w:val="none"/>
    </w:rPr>
  </w:style>
  <w:style w:type="paragraph" w:customStyle="1" w:styleId="Application">
    <w:name w:val="Application!Приложение"/>
    <w:rsid w:val="009D0BE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0BE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0BE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D0BE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D0BE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11798ff-43b9-49db-b06c-4223f9d555e2.html" TargetMode="External"/><Relationship Id="rId13" Type="http://schemas.openxmlformats.org/officeDocument/2006/relationships/hyperlink" Target="file:///C:\content\edition\e1164272-cc70-4dc6-b394-999472d9e10e.do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content\edition\f00a9507-08db-4243-afa5-999cd7e8a861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45900e00-0264-4866-9bf2-4df664ec1aa9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content\act\fe0a34e2-efbb-4278-a74a-4957647f60e8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hyperlink" Target="file:///C:\content\act\166a0b49-f617-4572-9e1a-b0477ad55d27.doc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568A8-3DAA-4C63-833C-EB614A8F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4</Pages>
  <Words>1093</Words>
  <Characters>8656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9730</CharactersWithSpaces>
  <SharedDoc>false</SharedDoc>
  <HLinks>
    <vt:vector size="24" baseType="variant">
      <vt:variant>
        <vt:i4>3670120</vt:i4>
      </vt:variant>
      <vt:variant>
        <vt:i4>9</vt:i4>
      </vt:variant>
      <vt:variant>
        <vt:i4>0</vt:i4>
      </vt:variant>
      <vt:variant>
        <vt:i4>5</vt:i4>
      </vt:variant>
      <vt:variant>
        <vt:lpwstr>/content/act/166a0b49-f617-4572-9e1a-b0477ad55d27.html</vt:lpwstr>
      </vt:variant>
      <vt:variant>
        <vt:lpwstr/>
      </vt:variant>
      <vt:variant>
        <vt:i4>7274592</vt:i4>
      </vt:variant>
      <vt:variant>
        <vt:i4>6</vt:i4>
      </vt:variant>
      <vt:variant>
        <vt:i4>0</vt:i4>
      </vt:variant>
      <vt:variant>
        <vt:i4>5</vt:i4>
      </vt:variant>
      <vt:variant>
        <vt:lpwstr>/content/act/c1e9ebdc-5f2f-438f-becf-81e125c3b565.html</vt:lpwstr>
      </vt:variant>
      <vt:variant>
        <vt:lpwstr/>
      </vt:variant>
      <vt:variant>
        <vt:i4>3670120</vt:i4>
      </vt:variant>
      <vt:variant>
        <vt:i4>3</vt:i4>
      </vt:variant>
      <vt:variant>
        <vt:i4>0</vt:i4>
      </vt:variant>
      <vt:variant>
        <vt:i4>5</vt:i4>
      </vt:variant>
      <vt:variant>
        <vt:lpwstr>/content/act/166a0b49-f617-4572-9e1a-b0477ad55d27.html</vt:lpwstr>
      </vt:variant>
      <vt:variant>
        <vt:lpwstr/>
      </vt:variant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Курбанов Рамазан Багаудтинович</dc:creator>
  <cp:keywords>Birthday</cp:keywords>
  <dc:description>Shankar's Birthday falls on 25th July.  Don't Forget to wish him</dc:description>
  <cp:lastModifiedBy>Хамматова</cp:lastModifiedBy>
  <cp:revision>2</cp:revision>
  <cp:lastPrinted>2017-06-02T10:03:00Z</cp:lastPrinted>
  <dcterms:created xsi:type="dcterms:W3CDTF">2019-08-14T10:24:00Z</dcterms:created>
  <dcterms:modified xsi:type="dcterms:W3CDTF">2019-08-14T10:24:00Z</dcterms:modified>
</cp:coreProperties>
</file>