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  <w:lang w:bidi="ug-CN"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E3078A" w:rsidP="00A106AB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 w:rsidR="004501C8" w:rsidRPr="0079022D">
        <w:rPr>
          <w:sz w:val="23"/>
          <w:szCs w:val="23"/>
        </w:rPr>
        <w:tab/>
      </w:r>
      <w:r w:rsidR="004501C8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7B3BCC" w:rsidRPr="0079022D">
        <w:rPr>
          <w:sz w:val="23"/>
          <w:szCs w:val="23"/>
        </w:rPr>
        <w:t xml:space="preserve">                   </w:t>
      </w:r>
      <w:r w:rsidR="00AA1B70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                   </w:t>
      </w:r>
      <w:r w:rsidR="00860C98" w:rsidRPr="0079022D">
        <w:rPr>
          <w:sz w:val="23"/>
          <w:szCs w:val="23"/>
        </w:rPr>
        <w:tab/>
      </w:r>
      <w:r w:rsidR="00860C98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</w:t>
      </w:r>
      <w:r w:rsidR="00BF02D9">
        <w:rPr>
          <w:sz w:val="23"/>
          <w:szCs w:val="23"/>
        </w:rPr>
        <w:t xml:space="preserve">         </w:t>
      </w:r>
      <w:r w:rsidR="00E61A47" w:rsidRPr="0079022D">
        <w:rPr>
          <w:sz w:val="23"/>
          <w:szCs w:val="23"/>
        </w:rPr>
        <w:t>№</w:t>
      </w:r>
    </w:p>
    <w:p w:rsidR="00E61A47" w:rsidRPr="0079022D" w:rsidRDefault="00E61A47" w:rsidP="00E61A47">
      <w:pPr>
        <w:jc w:val="both"/>
        <w:rPr>
          <w:sz w:val="23"/>
          <w:szCs w:val="23"/>
        </w:rPr>
      </w:pPr>
    </w:p>
    <w:p w:rsidR="001325D4" w:rsidRPr="0079022D" w:rsidRDefault="001325D4" w:rsidP="001325D4">
      <w:pPr>
        <w:ind w:right="5577"/>
        <w:jc w:val="both"/>
        <w:rPr>
          <w:sz w:val="23"/>
          <w:szCs w:val="23"/>
        </w:rPr>
      </w:pPr>
    </w:p>
    <w:p w:rsidR="004501C8" w:rsidRPr="0079022D" w:rsidRDefault="004501C8" w:rsidP="004501C8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>О проведении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 администрации города Урай</w:t>
      </w: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B17B42" w:rsidRPr="0079022D" w:rsidRDefault="00B17B42" w:rsidP="00B17B4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Pr="0079022D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Pr="0079022D">
        <w:rPr>
          <w:rFonts w:ascii="Times New Roman" w:hAnsi="Times New Roman" w:cs="Times New Roman"/>
          <w:sz w:val="23"/>
          <w:szCs w:val="23"/>
        </w:rPr>
        <w:t xml:space="preserve"> со статьей 17 Федерального закона от 02.03.2007 №25-ФЗ «О муниципальной службе в Российской Федерации» и на основании Решения Думы города Урай от 01.11.2007 №86 «Об отдельных вопросах замещения должностей муниципальной службы в городе Урай»:</w:t>
      </w:r>
    </w:p>
    <w:p w:rsidR="00B17B42" w:rsidRPr="0079022D" w:rsidRDefault="00B17B42" w:rsidP="00BF02D9">
      <w:pPr>
        <w:tabs>
          <w:tab w:val="left" w:pos="993"/>
        </w:tabs>
        <w:ind w:right="-5" w:firstLine="720"/>
        <w:jc w:val="both"/>
        <w:rPr>
          <w:sz w:val="23"/>
          <w:szCs w:val="23"/>
        </w:rPr>
      </w:pPr>
      <w:r w:rsidRPr="0079022D">
        <w:rPr>
          <w:sz w:val="23"/>
          <w:szCs w:val="23"/>
        </w:rPr>
        <w:t xml:space="preserve">1. Провести конкурс на замещение вакантной должности муниципальной службы – </w:t>
      </w:r>
      <w:r w:rsidR="00BF02D9">
        <w:rPr>
          <w:sz w:val="23"/>
          <w:szCs w:val="23"/>
        </w:rPr>
        <w:t>главный специалист о</w:t>
      </w:r>
      <w:r w:rsidR="00BF02D9" w:rsidRPr="00BF02D9">
        <w:rPr>
          <w:sz w:val="23"/>
          <w:szCs w:val="23"/>
        </w:rPr>
        <w:t>тдел</w:t>
      </w:r>
      <w:r w:rsidR="00BF02D9">
        <w:rPr>
          <w:sz w:val="23"/>
          <w:szCs w:val="23"/>
        </w:rPr>
        <w:t>а</w:t>
      </w:r>
      <w:r w:rsidR="00BF02D9" w:rsidRPr="00BF02D9">
        <w:rPr>
          <w:sz w:val="23"/>
          <w:szCs w:val="23"/>
        </w:rPr>
        <w:t xml:space="preserve"> </w:t>
      </w:r>
      <w:r w:rsidR="00A106AB">
        <w:rPr>
          <w:sz w:val="23"/>
          <w:szCs w:val="23"/>
        </w:rPr>
        <w:t>опеки и попечительства</w:t>
      </w:r>
      <w:r w:rsidR="0060560A" w:rsidRPr="0079022D">
        <w:rPr>
          <w:sz w:val="23"/>
          <w:szCs w:val="23"/>
        </w:rPr>
        <w:t xml:space="preserve"> администрации города Урай</w:t>
      </w:r>
      <w:r w:rsidRPr="0079022D">
        <w:rPr>
          <w:sz w:val="23"/>
          <w:szCs w:val="23"/>
        </w:rPr>
        <w:t xml:space="preserve"> (должность муниципальной службы </w:t>
      </w:r>
      <w:r w:rsidR="0060560A" w:rsidRPr="0079022D">
        <w:rPr>
          <w:sz w:val="23"/>
          <w:szCs w:val="23"/>
        </w:rPr>
        <w:t>старш</w:t>
      </w:r>
      <w:r w:rsidRPr="0079022D">
        <w:rPr>
          <w:sz w:val="23"/>
          <w:szCs w:val="23"/>
        </w:rPr>
        <w:t>ей группы, учреждаемая для выполнения функции «</w:t>
      </w:r>
      <w:r w:rsidR="0060560A" w:rsidRPr="0079022D">
        <w:rPr>
          <w:sz w:val="23"/>
          <w:szCs w:val="23"/>
        </w:rPr>
        <w:t>специалист</w:t>
      </w:r>
      <w:r w:rsidRPr="0079022D">
        <w:rPr>
          <w:sz w:val="23"/>
          <w:szCs w:val="23"/>
        </w:rPr>
        <w:t>»). Конкурс проводится в два этапа:</w:t>
      </w:r>
    </w:p>
    <w:p w:rsidR="00B17B42" w:rsidRPr="008079A8" w:rsidRDefault="00B17B42" w:rsidP="003B4C78">
      <w:pPr>
        <w:tabs>
          <w:tab w:val="left" w:pos="993"/>
        </w:tabs>
        <w:ind w:right="-5" w:firstLine="720"/>
        <w:jc w:val="both"/>
        <w:rPr>
          <w:sz w:val="23"/>
          <w:szCs w:val="23"/>
        </w:rPr>
      </w:pPr>
      <w:r w:rsidRPr="008079A8">
        <w:rPr>
          <w:sz w:val="23"/>
          <w:szCs w:val="23"/>
        </w:rPr>
        <w:t xml:space="preserve">1) тестирование по вопросам организации муниципальной службы и противодействию коррупции </w:t>
      </w:r>
      <w:r w:rsidR="003B4C78">
        <w:rPr>
          <w:sz w:val="23"/>
          <w:szCs w:val="23"/>
        </w:rPr>
        <w:t>20</w:t>
      </w:r>
      <w:r w:rsidR="00A106AB">
        <w:rPr>
          <w:sz w:val="23"/>
          <w:szCs w:val="23"/>
        </w:rPr>
        <w:t xml:space="preserve"> июня</w:t>
      </w:r>
      <w:r w:rsidRPr="008079A8">
        <w:rPr>
          <w:sz w:val="23"/>
          <w:szCs w:val="23"/>
        </w:rPr>
        <w:t xml:space="preserve"> 201</w:t>
      </w:r>
      <w:r w:rsidR="00860C98" w:rsidRPr="008079A8">
        <w:rPr>
          <w:sz w:val="23"/>
          <w:szCs w:val="23"/>
        </w:rPr>
        <w:t>7</w:t>
      </w:r>
      <w:r w:rsidRPr="008079A8">
        <w:rPr>
          <w:sz w:val="23"/>
          <w:szCs w:val="23"/>
        </w:rPr>
        <w:t xml:space="preserve"> года с 1</w:t>
      </w:r>
      <w:r w:rsidR="008079A8" w:rsidRPr="008079A8">
        <w:rPr>
          <w:sz w:val="23"/>
          <w:szCs w:val="23"/>
        </w:rPr>
        <w:t>0</w:t>
      </w:r>
      <w:r w:rsidRPr="008079A8">
        <w:rPr>
          <w:sz w:val="23"/>
          <w:szCs w:val="23"/>
        </w:rPr>
        <w:t xml:space="preserve"> – 00 час</w:t>
      </w:r>
      <w:proofErr w:type="gramStart"/>
      <w:r w:rsidRPr="008079A8">
        <w:rPr>
          <w:sz w:val="23"/>
          <w:szCs w:val="23"/>
        </w:rPr>
        <w:t>.</w:t>
      </w:r>
      <w:proofErr w:type="gramEnd"/>
      <w:r w:rsidRPr="008079A8">
        <w:rPr>
          <w:sz w:val="23"/>
          <w:szCs w:val="23"/>
        </w:rPr>
        <w:t xml:space="preserve"> </w:t>
      </w:r>
      <w:proofErr w:type="gramStart"/>
      <w:r w:rsidRPr="008079A8">
        <w:rPr>
          <w:sz w:val="23"/>
          <w:szCs w:val="23"/>
        </w:rPr>
        <w:t>в</w:t>
      </w:r>
      <w:proofErr w:type="gramEnd"/>
      <w:r w:rsidRPr="008079A8">
        <w:rPr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8079A8">
        <w:rPr>
          <w:sz w:val="23"/>
          <w:szCs w:val="23"/>
        </w:rPr>
        <w:t>каб</w:t>
      </w:r>
      <w:proofErr w:type="spellEnd"/>
      <w:r w:rsidRPr="008079A8">
        <w:rPr>
          <w:sz w:val="23"/>
          <w:szCs w:val="23"/>
        </w:rPr>
        <w:t>. 304.</w:t>
      </w:r>
    </w:p>
    <w:p w:rsidR="00B17B42" w:rsidRPr="008079A8" w:rsidRDefault="00B17B42" w:rsidP="003B4C78">
      <w:pPr>
        <w:tabs>
          <w:tab w:val="left" w:pos="993"/>
        </w:tabs>
        <w:ind w:right="-5" w:firstLine="720"/>
        <w:jc w:val="both"/>
        <w:rPr>
          <w:sz w:val="23"/>
          <w:szCs w:val="23"/>
        </w:rPr>
      </w:pPr>
      <w:r w:rsidRPr="008079A8">
        <w:rPr>
          <w:sz w:val="23"/>
          <w:szCs w:val="23"/>
        </w:rPr>
        <w:t xml:space="preserve">2) собеседование с конкурсной комиссией </w:t>
      </w:r>
      <w:r w:rsidR="003B4C78">
        <w:rPr>
          <w:sz w:val="23"/>
          <w:szCs w:val="23"/>
        </w:rPr>
        <w:t>22</w:t>
      </w:r>
      <w:r w:rsidR="00A106AB">
        <w:rPr>
          <w:sz w:val="23"/>
          <w:szCs w:val="23"/>
        </w:rPr>
        <w:t xml:space="preserve"> июня</w:t>
      </w:r>
      <w:r w:rsidRPr="008079A8">
        <w:rPr>
          <w:sz w:val="23"/>
          <w:szCs w:val="23"/>
        </w:rPr>
        <w:t xml:space="preserve"> 201</w:t>
      </w:r>
      <w:r w:rsidR="00860C98" w:rsidRPr="008079A8">
        <w:rPr>
          <w:sz w:val="23"/>
          <w:szCs w:val="23"/>
        </w:rPr>
        <w:t>7</w:t>
      </w:r>
      <w:r w:rsidRPr="008079A8">
        <w:rPr>
          <w:sz w:val="23"/>
          <w:szCs w:val="23"/>
        </w:rPr>
        <w:t xml:space="preserve"> года с 1</w:t>
      </w:r>
      <w:r w:rsidR="008079A8">
        <w:rPr>
          <w:sz w:val="23"/>
          <w:szCs w:val="23"/>
        </w:rPr>
        <w:t>0</w:t>
      </w:r>
      <w:r w:rsidRPr="008079A8">
        <w:rPr>
          <w:sz w:val="23"/>
          <w:szCs w:val="23"/>
        </w:rPr>
        <w:t xml:space="preserve"> – 00 час</w:t>
      </w:r>
      <w:proofErr w:type="gramStart"/>
      <w:r w:rsidRPr="008079A8">
        <w:rPr>
          <w:sz w:val="23"/>
          <w:szCs w:val="23"/>
        </w:rPr>
        <w:t>.</w:t>
      </w:r>
      <w:proofErr w:type="gramEnd"/>
      <w:r w:rsidRPr="008079A8">
        <w:rPr>
          <w:sz w:val="23"/>
          <w:szCs w:val="23"/>
        </w:rPr>
        <w:t xml:space="preserve"> </w:t>
      </w:r>
      <w:proofErr w:type="gramStart"/>
      <w:r w:rsidRPr="008079A8">
        <w:rPr>
          <w:sz w:val="23"/>
          <w:szCs w:val="23"/>
        </w:rPr>
        <w:t>в</w:t>
      </w:r>
      <w:proofErr w:type="gramEnd"/>
      <w:r w:rsidRPr="008079A8">
        <w:rPr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8079A8">
        <w:rPr>
          <w:sz w:val="23"/>
          <w:szCs w:val="23"/>
        </w:rPr>
        <w:t>каб</w:t>
      </w:r>
      <w:proofErr w:type="spellEnd"/>
      <w:r w:rsidRPr="008079A8">
        <w:rPr>
          <w:sz w:val="23"/>
          <w:szCs w:val="23"/>
        </w:rPr>
        <w:t>. 304.</w:t>
      </w:r>
    </w:p>
    <w:p w:rsidR="00EE1171" w:rsidRPr="0079022D" w:rsidRDefault="00EE1171" w:rsidP="00EE1171">
      <w:pPr>
        <w:tabs>
          <w:tab w:val="left" w:pos="993"/>
        </w:tabs>
        <w:ind w:right="-5" w:firstLine="720"/>
        <w:jc w:val="both"/>
        <w:rPr>
          <w:sz w:val="23"/>
          <w:szCs w:val="23"/>
        </w:rPr>
      </w:pPr>
      <w:r w:rsidRPr="008079A8">
        <w:rPr>
          <w:sz w:val="23"/>
          <w:szCs w:val="23"/>
        </w:rPr>
        <w:t>2.</w:t>
      </w:r>
      <w:r w:rsidRPr="008079A8">
        <w:rPr>
          <w:sz w:val="23"/>
          <w:szCs w:val="23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79022D" w:rsidRPr="0079022D" w:rsidRDefault="0079022D" w:rsidP="00A106AB">
      <w:pPr>
        <w:pStyle w:val="ConsPlusNormal"/>
        <w:tabs>
          <w:tab w:val="num" w:pos="360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</w:t>
      </w:r>
      <w:r w:rsidRPr="00703948">
        <w:rPr>
          <w:rFonts w:ascii="Times New Roman" w:hAnsi="Times New Roman" w:cs="Times New Roman"/>
          <w:sz w:val="23"/>
          <w:szCs w:val="23"/>
        </w:rPr>
        <w:t xml:space="preserve">работы с </w:t>
      </w:r>
      <w:r w:rsidR="00A106AB">
        <w:rPr>
          <w:rFonts w:ascii="Times New Roman" w:hAnsi="Times New Roman" w:cs="Times New Roman"/>
          <w:sz w:val="23"/>
          <w:szCs w:val="23"/>
        </w:rPr>
        <w:t>19</w:t>
      </w:r>
      <w:r w:rsidRPr="00703948">
        <w:rPr>
          <w:rFonts w:ascii="Times New Roman" w:hAnsi="Times New Roman" w:cs="Times New Roman"/>
          <w:sz w:val="23"/>
          <w:szCs w:val="23"/>
        </w:rPr>
        <w:t>.0</w:t>
      </w:r>
      <w:r w:rsidR="00A106AB">
        <w:rPr>
          <w:rFonts w:ascii="Times New Roman" w:hAnsi="Times New Roman" w:cs="Times New Roman"/>
          <w:sz w:val="23"/>
          <w:szCs w:val="23"/>
        </w:rPr>
        <w:t>5</w:t>
      </w:r>
      <w:r w:rsidRPr="00703948">
        <w:rPr>
          <w:rFonts w:ascii="Times New Roman" w:hAnsi="Times New Roman" w:cs="Times New Roman"/>
          <w:sz w:val="23"/>
          <w:szCs w:val="23"/>
        </w:rPr>
        <w:t>.2017 по 2</w:t>
      </w:r>
      <w:r w:rsidR="00A106AB">
        <w:rPr>
          <w:rFonts w:ascii="Times New Roman" w:hAnsi="Times New Roman" w:cs="Times New Roman"/>
          <w:sz w:val="23"/>
          <w:szCs w:val="23"/>
        </w:rPr>
        <w:t>8</w:t>
      </w:r>
      <w:r w:rsidRPr="00703948">
        <w:rPr>
          <w:rFonts w:ascii="Times New Roman" w:hAnsi="Times New Roman" w:cs="Times New Roman"/>
          <w:sz w:val="23"/>
          <w:szCs w:val="23"/>
        </w:rPr>
        <w:t>.0</w:t>
      </w:r>
      <w:r w:rsidR="00A106AB">
        <w:rPr>
          <w:rFonts w:ascii="Times New Roman" w:hAnsi="Times New Roman" w:cs="Times New Roman"/>
          <w:sz w:val="23"/>
          <w:szCs w:val="23"/>
        </w:rPr>
        <w:t>6</w:t>
      </w:r>
      <w:r w:rsidRPr="00703948">
        <w:rPr>
          <w:rFonts w:ascii="Times New Roman" w:hAnsi="Times New Roman" w:cs="Times New Roman"/>
          <w:sz w:val="23"/>
          <w:szCs w:val="23"/>
        </w:rPr>
        <w:t>.2017. Порядок работы комиссии определён порядком проведения</w:t>
      </w:r>
      <w:r w:rsidRPr="0079022D">
        <w:rPr>
          <w:rFonts w:ascii="Times New Roman" w:hAnsi="Times New Roman" w:cs="Times New Roman"/>
          <w:sz w:val="23"/>
          <w:szCs w:val="23"/>
        </w:rPr>
        <w:t xml:space="preserve"> конкурса на замещение должностей муниципальной службы в </w:t>
      </w:r>
      <w:proofErr w:type="gramStart"/>
      <w:r w:rsidRPr="0079022D">
        <w:rPr>
          <w:rFonts w:ascii="Times New Roman" w:hAnsi="Times New Roman" w:cs="Times New Roman"/>
          <w:sz w:val="23"/>
          <w:szCs w:val="23"/>
        </w:rPr>
        <w:t>городе</w:t>
      </w:r>
      <w:proofErr w:type="gramEnd"/>
      <w:r w:rsidRPr="0079022D">
        <w:rPr>
          <w:rFonts w:ascii="Times New Roman" w:hAnsi="Times New Roman" w:cs="Times New Roman"/>
          <w:sz w:val="23"/>
          <w:szCs w:val="23"/>
        </w:rPr>
        <w:t xml:space="preserve"> Урай, установленным решением Думы города Урай №86 от 01.11.2007. </w:t>
      </w:r>
    </w:p>
    <w:p w:rsidR="0079022D" w:rsidRPr="0079022D" w:rsidRDefault="0079022D" w:rsidP="008079A8">
      <w:pPr>
        <w:pStyle w:val="ConsPlusNormal"/>
        <w:tabs>
          <w:tab w:val="num" w:pos="360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4. Опубликовать распоряжение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</w:t>
      </w:r>
      <w:r w:rsidR="008079A8">
        <w:rPr>
          <w:rFonts w:ascii="Times New Roman" w:hAnsi="Times New Roman" w:cs="Times New Roman"/>
          <w:sz w:val="23"/>
          <w:szCs w:val="23"/>
        </w:rPr>
        <w:t>«</w:t>
      </w:r>
      <w:r w:rsidRPr="0079022D">
        <w:rPr>
          <w:rFonts w:ascii="Times New Roman" w:hAnsi="Times New Roman" w:cs="Times New Roman"/>
          <w:sz w:val="23"/>
          <w:szCs w:val="23"/>
        </w:rPr>
        <w:t>Федеральный портал государственной службы и управленческих кадров».</w:t>
      </w:r>
    </w:p>
    <w:p w:rsidR="00EE1171" w:rsidRPr="0079022D" w:rsidRDefault="00EE1171" w:rsidP="00EE1171">
      <w:pPr>
        <w:tabs>
          <w:tab w:val="left" w:pos="993"/>
        </w:tabs>
        <w:ind w:right="-6" w:firstLine="720"/>
        <w:jc w:val="both"/>
        <w:rPr>
          <w:sz w:val="23"/>
          <w:szCs w:val="23"/>
        </w:rPr>
      </w:pPr>
      <w:r w:rsidRPr="0079022D">
        <w:rPr>
          <w:sz w:val="23"/>
          <w:szCs w:val="23"/>
        </w:rPr>
        <w:t xml:space="preserve">5. </w:t>
      </w:r>
      <w:proofErr w:type="gramStart"/>
      <w:r w:rsidRPr="0079022D">
        <w:rPr>
          <w:sz w:val="23"/>
          <w:szCs w:val="23"/>
        </w:rPr>
        <w:t>Контроль за</w:t>
      </w:r>
      <w:proofErr w:type="gramEnd"/>
      <w:r w:rsidRPr="0079022D">
        <w:rPr>
          <w:sz w:val="23"/>
          <w:szCs w:val="23"/>
        </w:rPr>
        <w:t xml:space="preserve"> выполнением распоряжения возложить на первого заместителя главы города Урай В.В. Гамузова.</w:t>
      </w:r>
    </w:p>
    <w:p w:rsidR="00EE1171" w:rsidRPr="0079022D" w:rsidRDefault="00EE1171" w:rsidP="00EE1171">
      <w:pPr>
        <w:ind w:right="-6"/>
        <w:jc w:val="both"/>
        <w:rPr>
          <w:sz w:val="23"/>
          <w:szCs w:val="23"/>
        </w:rPr>
      </w:pPr>
    </w:p>
    <w:p w:rsidR="00EE1171" w:rsidRPr="0079022D" w:rsidRDefault="00EE1171" w:rsidP="00EE1171">
      <w:pPr>
        <w:jc w:val="both"/>
        <w:rPr>
          <w:sz w:val="23"/>
          <w:szCs w:val="23"/>
        </w:rPr>
      </w:pPr>
    </w:p>
    <w:p w:rsidR="00EE1171" w:rsidRPr="0079022D" w:rsidRDefault="00EE1171" w:rsidP="00EE1171">
      <w:pPr>
        <w:jc w:val="both"/>
        <w:rPr>
          <w:sz w:val="23"/>
          <w:szCs w:val="23"/>
        </w:rPr>
      </w:pPr>
    </w:p>
    <w:p w:rsidR="00A059E3" w:rsidRPr="0079022D" w:rsidRDefault="00EE1171" w:rsidP="00EE1171">
      <w:pPr>
        <w:jc w:val="both"/>
        <w:rPr>
          <w:sz w:val="23"/>
          <w:szCs w:val="23"/>
        </w:rPr>
      </w:pPr>
      <w:r w:rsidRPr="0079022D">
        <w:rPr>
          <w:sz w:val="23"/>
          <w:szCs w:val="23"/>
        </w:rPr>
        <w:t xml:space="preserve">Глава  города Урай     </w:t>
      </w:r>
      <w:r w:rsidRPr="0079022D">
        <w:rPr>
          <w:sz w:val="23"/>
          <w:szCs w:val="23"/>
        </w:rPr>
        <w:tab/>
      </w:r>
      <w:r w:rsidRPr="0079022D">
        <w:rPr>
          <w:sz w:val="23"/>
          <w:szCs w:val="23"/>
        </w:rPr>
        <w:tab/>
      </w:r>
      <w:r w:rsidRPr="0079022D">
        <w:rPr>
          <w:sz w:val="23"/>
          <w:szCs w:val="23"/>
        </w:rPr>
        <w:tab/>
      </w:r>
      <w:r w:rsidRPr="0079022D">
        <w:rPr>
          <w:sz w:val="23"/>
          <w:szCs w:val="23"/>
        </w:rPr>
        <w:tab/>
        <w:t xml:space="preserve">                 </w:t>
      </w:r>
      <w:r w:rsidRPr="0079022D">
        <w:rPr>
          <w:sz w:val="23"/>
          <w:szCs w:val="23"/>
        </w:rPr>
        <w:tab/>
      </w:r>
      <w:r w:rsidRPr="0079022D">
        <w:rPr>
          <w:sz w:val="23"/>
          <w:szCs w:val="23"/>
        </w:rPr>
        <w:tab/>
      </w:r>
      <w:r w:rsidRPr="0079022D">
        <w:rPr>
          <w:sz w:val="23"/>
          <w:szCs w:val="23"/>
        </w:rPr>
        <w:tab/>
        <w:t>А.В. Иванов</w:t>
      </w:r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75399B">
      <w:pPr>
        <w:pStyle w:val="a3"/>
        <w:ind w:left="5954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 xml:space="preserve">от </w:t>
      </w:r>
      <w:r w:rsidR="00CD1956" w:rsidRPr="00CD1956">
        <w:rPr>
          <w:sz w:val="24"/>
          <w:szCs w:val="24"/>
        </w:rPr>
        <w:t>______________</w:t>
      </w:r>
      <w:r w:rsidRPr="00CD1956">
        <w:rPr>
          <w:sz w:val="24"/>
          <w:szCs w:val="24"/>
        </w:rPr>
        <w:t xml:space="preserve">  №</w:t>
      </w:r>
      <w:r w:rsidR="00AD6C05" w:rsidRPr="00CD1956">
        <w:rPr>
          <w:sz w:val="24"/>
          <w:szCs w:val="24"/>
        </w:rPr>
        <w:t xml:space="preserve"> </w:t>
      </w:r>
      <w:r w:rsidR="00CD1956" w:rsidRPr="00CD1956">
        <w:rPr>
          <w:sz w:val="24"/>
          <w:szCs w:val="24"/>
        </w:rPr>
        <w:t>_______</w:t>
      </w:r>
      <w:r w:rsidR="00E7023B">
        <w:rPr>
          <w:sz w:val="24"/>
          <w:szCs w:val="24"/>
        </w:rPr>
        <w:t xml:space="preserve"> </w:t>
      </w:r>
      <w:r w:rsidR="00317376">
        <w:rPr>
          <w:sz w:val="24"/>
          <w:szCs w:val="24"/>
        </w:rPr>
        <w:t xml:space="preserve"> </w:t>
      </w:r>
      <w:r w:rsidR="005C06C7">
        <w:rPr>
          <w:sz w:val="24"/>
          <w:szCs w:val="24"/>
        </w:rPr>
        <w:t xml:space="preserve"> </w:t>
      </w:r>
      <w:r w:rsidR="006817FD">
        <w:rPr>
          <w:sz w:val="24"/>
          <w:szCs w:val="24"/>
        </w:rPr>
        <w:t xml:space="preserve"> </w:t>
      </w:r>
      <w:r w:rsidR="00AD6C05">
        <w:rPr>
          <w:sz w:val="24"/>
          <w:szCs w:val="24"/>
        </w:rPr>
        <w:t xml:space="preserve"> </w:t>
      </w:r>
      <w:r w:rsidR="0048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5399B" w:rsidRDefault="0075399B" w:rsidP="0075399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конкурса </w:t>
      </w:r>
    </w:p>
    <w:p w:rsidR="00A059E3" w:rsidRDefault="0075399B" w:rsidP="0075399B">
      <w:pPr>
        <w:pStyle w:val="a3"/>
        <w:ind w:left="0"/>
        <w:rPr>
          <w:b/>
          <w:sz w:val="24"/>
        </w:rPr>
      </w:pPr>
      <w:r>
        <w:rPr>
          <w:b/>
          <w:sz w:val="24"/>
          <w:szCs w:val="24"/>
        </w:rPr>
        <w:t>на замещение вакантн</w:t>
      </w:r>
      <w:r w:rsidR="00092CB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092CB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муниципальной службы</w:t>
      </w:r>
      <w:r>
        <w:rPr>
          <w:b/>
          <w:sz w:val="24"/>
        </w:rPr>
        <w:t xml:space="preserve"> </w:t>
      </w:r>
    </w:p>
    <w:p w:rsidR="0075399B" w:rsidRDefault="0075399B" w:rsidP="0075399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</w:rPr>
        <w:t>в администрации города Урай</w:t>
      </w:r>
    </w:p>
    <w:p w:rsidR="007B3BCC" w:rsidRPr="00DA587A" w:rsidRDefault="00DA587A" w:rsidP="007B3BCC">
      <w:pPr>
        <w:jc w:val="center"/>
        <w:rPr>
          <w:b/>
          <w:bCs/>
          <w:sz w:val="24"/>
          <w:szCs w:val="24"/>
        </w:rPr>
      </w:pPr>
      <w:r w:rsidRPr="00DA587A">
        <w:rPr>
          <w:b/>
          <w:bCs/>
          <w:sz w:val="23"/>
          <w:szCs w:val="23"/>
        </w:rPr>
        <w:t xml:space="preserve">Главный специалист отдела </w:t>
      </w:r>
      <w:r w:rsidR="00A106AB">
        <w:rPr>
          <w:b/>
          <w:bCs/>
          <w:sz w:val="23"/>
          <w:szCs w:val="23"/>
        </w:rPr>
        <w:t>опеки и попечительства</w:t>
      </w:r>
      <w:r w:rsidRPr="00DA587A">
        <w:rPr>
          <w:b/>
          <w:bCs/>
          <w:sz w:val="23"/>
          <w:szCs w:val="23"/>
        </w:rPr>
        <w:t xml:space="preserve"> администрации города Урай</w:t>
      </w:r>
    </w:p>
    <w:p w:rsidR="00866162" w:rsidRDefault="00824EF7" w:rsidP="00B37E6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(Должность муниципальной службы </w:t>
      </w:r>
      <w:r w:rsidR="00B37E64">
        <w:rPr>
          <w:sz w:val="24"/>
          <w:szCs w:val="24"/>
        </w:rPr>
        <w:t>старш</w:t>
      </w:r>
      <w:r w:rsidR="00311B92">
        <w:rPr>
          <w:sz w:val="24"/>
          <w:szCs w:val="24"/>
        </w:rPr>
        <w:t>ей</w:t>
      </w:r>
      <w:r>
        <w:rPr>
          <w:sz w:val="24"/>
          <w:szCs w:val="24"/>
        </w:rPr>
        <w:t xml:space="preserve"> группы</w:t>
      </w:r>
      <w:r w:rsidR="00A059E3">
        <w:rPr>
          <w:sz w:val="24"/>
          <w:szCs w:val="24"/>
        </w:rPr>
        <w:t xml:space="preserve">, учреждаемая для выполнения функции </w:t>
      </w:r>
      <w:r>
        <w:rPr>
          <w:sz w:val="24"/>
          <w:szCs w:val="24"/>
        </w:rPr>
        <w:t>«</w:t>
      </w:r>
      <w:r w:rsidR="00B37E64">
        <w:rPr>
          <w:sz w:val="24"/>
          <w:szCs w:val="24"/>
        </w:rPr>
        <w:t>специалист</w:t>
      </w:r>
      <w:r>
        <w:rPr>
          <w:sz w:val="24"/>
          <w:szCs w:val="24"/>
        </w:rPr>
        <w:t>»)</w:t>
      </w:r>
      <w:r w:rsidR="002B0A42">
        <w:rPr>
          <w:sz w:val="24"/>
          <w:szCs w:val="24"/>
        </w:rPr>
        <w:t>.</w:t>
      </w:r>
    </w:p>
    <w:p w:rsidR="00602B61" w:rsidRDefault="00602B61" w:rsidP="004F22D8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4F22D8" w:rsidRDefault="00F5145A" w:rsidP="004F22D8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proofErr w:type="gramStart"/>
      <w:r w:rsidR="004F22D8">
        <w:rPr>
          <w:b/>
          <w:sz w:val="24"/>
          <w:szCs w:val="24"/>
          <w:u w:val="single"/>
        </w:rPr>
        <w:t>Квалификационные требования к уровню профессионального образования:</w:t>
      </w:r>
      <w:proofErr w:type="gramEnd"/>
    </w:p>
    <w:p w:rsidR="00C05CA4" w:rsidRPr="008079A8" w:rsidRDefault="00C05CA4" w:rsidP="008079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1) </w:t>
      </w:r>
      <w:r w:rsidR="008079A8" w:rsidRPr="008079A8">
        <w:rPr>
          <w:sz w:val="24"/>
          <w:szCs w:val="24"/>
        </w:rPr>
        <w:t xml:space="preserve">среднее профессиональное образование по специализации должности муниципальной службы </w:t>
      </w:r>
      <w:r w:rsidR="00A106AB" w:rsidRPr="00A106AB">
        <w:rPr>
          <w:sz w:val="24"/>
          <w:szCs w:val="24"/>
        </w:rPr>
        <w:t>(экономика, бухгалтерский учет, финансы и кредит)</w:t>
      </w:r>
      <w:r w:rsidR="00A106AB">
        <w:t xml:space="preserve"> </w:t>
      </w:r>
      <w:r w:rsidR="008079A8" w:rsidRPr="008079A8">
        <w:rPr>
          <w:sz w:val="24"/>
          <w:szCs w:val="24"/>
        </w:rPr>
        <w:t>или образование, считающееся равноценным</w:t>
      </w:r>
      <w:r w:rsidRPr="008079A8">
        <w:rPr>
          <w:sz w:val="24"/>
          <w:szCs w:val="24"/>
        </w:rPr>
        <w:t>;</w:t>
      </w:r>
    </w:p>
    <w:p w:rsidR="00C05CA4" w:rsidRPr="008079A8" w:rsidRDefault="00C05CA4" w:rsidP="00EA06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2) </w:t>
      </w:r>
      <w:r w:rsidR="00E16E5B" w:rsidRPr="008079A8">
        <w:rPr>
          <w:sz w:val="24"/>
          <w:szCs w:val="24"/>
        </w:rPr>
        <w:t>без предъявления требований к стажу.</w:t>
      </w:r>
    </w:p>
    <w:p w:rsidR="00602B61" w:rsidRPr="008079A8" w:rsidRDefault="00602B61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u w:val="single"/>
        </w:rPr>
      </w:pPr>
    </w:p>
    <w:p w:rsidR="004F22D8" w:rsidRDefault="00602B61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u w:val="single"/>
        </w:rPr>
      </w:pPr>
      <w:r w:rsidRPr="008079A8">
        <w:rPr>
          <w:b/>
          <w:bCs/>
          <w:sz w:val="24"/>
          <w:szCs w:val="24"/>
          <w:u w:val="single"/>
        </w:rPr>
        <w:t>2</w:t>
      </w:r>
      <w:r w:rsidR="00F5145A" w:rsidRPr="008079A8">
        <w:rPr>
          <w:b/>
          <w:bCs/>
          <w:sz w:val="24"/>
          <w:szCs w:val="24"/>
          <w:u w:val="single"/>
        </w:rPr>
        <w:t xml:space="preserve">. </w:t>
      </w:r>
      <w:r w:rsidR="004F22D8" w:rsidRPr="008079A8">
        <w:rPr>
          <w:b/>
          <w:bCs/>
          <w:sz w:val="24"/>
          <w:szCs w:val="24"/>
          <w:u w:val="single"/>
        </w:rPr>
        <w:t>Квалификационные требования к профессиональным знаниям и навыкам:</w:t>
      </w:r>
    </w:p>
    <w:p w:rsidR="004F22D8" w:rsidRDefault="00EA06D5" w:rsidP="0033272C">
      <w:pPr>
        <w:shd w:val="clear" w:color="auto" w:fill="FFFFFF"/>
        <w:tabs>
          <w:tab w:val="left" w:pos="993"/>
        </w:tabs>
        <w:ind w:right="23" w:firstLine="709"/>
        <w:jc w:val="both"/>
      </w:pPr>
      <w:r>
        <w:rPr>
          <w:sz w:val="24"/>
          <w:szCs w:val="24"/>
        </w:rPr>
        <w:t>Главный специалист</w:t>
      </w:r>
      <w:r w:rsidR="0033272C">
        <w:rPr>
          <w:sz w:val="24"/>
          <w:szCs w:val="24"/>
        </w:rPr>
        <w:t xml:space="preserve"> должен </w:t>
      </w:r>
      <w:r w:rsidR="004F22D8" w:rsidRPr="00BA13D3">
        <w:rPr>
          <w:b/>
          <w:sz w:val="24"/>
          <w:szCs w:val="24"/>
        </w:rPr>
        <w:t>знать</w:t>
      </w:r>
      <w:r w:rsidR="004F22D8">
        <w:rPr>
          <w:sz w:val="24"/>
          <w:szCs w:val="24"/>
        </w:rPr>
        <w:t>:</w:t>
      </w:r>
    </w:p>
    <w:p w:rsidR="008079A8" w:rsidRPr="008079A8" w:rsidRDefault="008079A8" w:rsidP="008079A8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- Конституцию Российской Федерации; </w:t>
      </w:r>
    </w:p>
    <w:p w:rsidR="003C53A0" w:rsidRPr="003C53A0" w:rsidRDefault="008079A8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- </w:t>
      </w:r>
      <w:r w:rsidR="003C53A0" w:rsidRPr="003C53A0">
        <w:rPr>
          <w:sz w:val="24"/>
          <w:szCs w:val="24"/>
        </w:rPr>
        <w:t>Гражданский кодекс Российской Федерации;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53A0">
        <w:rPr>
          <w:sz w:val="24"/>
          <w:szCs w:val="24"/>
        </w:rPr>
        <w:t xml:space="preserve">Семейный кодекс Российской Федерации;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Налоговый кодекс Российской Федерации;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19.05.1995 №81-ФЗ «О государственных пособиях гражданам, имеющим детей»;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21.12.1996 №159-ФЗ «О дополнительных гарантиях по социальной поддержке детей-сирот и детей, оставшихся без попечения родителей»;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02.05.2006 №59-ФЗ «О порядке рассмотрения обращений граждан Российской Федерации»;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27.07.2006 №152-ФЗ «О персональных данных»;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02.03.2007 №25-ФЗ «О муниципальной службе в Российской Федерации»;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53A0">
        <w:rPr>
          <w:sz w:val="24"/>
          <w:szCs w:val="24"/>
        </w:rPr>
        <w:t xml:space="preserve">Федеральный закон от 24.04.2008 №48-ФЗ «Об опеке и попечительстве»;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25.12.2008 №273-ФЗ «О противодействии коррупции»;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27.07.2010 №210-ФЗ «Об организации предоставления государственных и муниципальных услуг»;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Закон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 20.07.2007 №113-оз «Об отдельных вопросах муниципальной службы в Ханты-Мансийском автономном округе – </w:t>
      </w:r>
      <w:proofErr w:type="spellStart"/>
      <w:r w:rsidRPr="003C53A0">
        <w:rPr>
          <w:sz w:val="24"/>
          <w:szCs w:val="24"/>
        </w:rPr>
        <w:t>Югре</w:t>
      </w:r>
      <w:proofErr w:type="spellEnd"/>
      <w:r w:rsidRPr="003C53A0">
        <w:rPr>
          <w:sz w:val="24"/>
          <w:szCs w:val="24"/>
        </w:rPr>
        <w:t>»;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Закон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 20.07.2007 №114-оз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отдельными государственными полномочиями по осуществлению деятельности по опеке и попечительству»</w:t>
      </w:r>
      <w:r>
        <w:rPr>
          <w:sz w:val="24"/>
          <w:szCs w:val="24"/>
        </w:rPr>
        <w:t>;</w:t>
      </w:r>
      <w:r w:rsidRPr="003C53A0">
        <w:rPr>
          <w:sz w:val="24"/>
          <w:szCs w:val="24"/>
        </w:rPr>
        <w:t xml:space="preserve">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Закон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</w:t>
      </w:r>
      <w:proofErr w:type="spellStart"/>
      <w:r w:rsidRPr="003C53A0">
        <w:rPr>
          <w:sz w:val="24"/>
          <w:szCs w:val="24"/>
        </w:rPr>
        <w:t>Югре</w:t>
      </w:r>
      <w:proofErr w:type="spellEnd"/>
      <w:r w:rsidRPr="003C53A0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3C53A0">
        <w:rPr>
          <w:sz w:val="24"/>
          <w:szCs w:val="24"/>
        </w:rPr>
        <w:t xml:space="preserve">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3C53A0">
        <w:rPr>
          <w:sz w:val="24"/>
          <w:szCs w:val="24"/>
        </w:rPr>
        <w:t xml:space="preserve"> Постановление Правительства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 21.01.2010 №10-п «О предоставлении в Ханты-Мансийском автономном </w:t>
      </w:r>
      <w:proofErr w:type="spellStart"/>
      <w:r w:rsidRPr="003C53A0">
        <w:rPr>
          <w:sz w:val="24"/>
          <w:szCs w:val="24"/>
        </w:rPr>
        <w:t>округе-Югре</w:t>
      </w:r>
      <w:proofErr w:type="spellEnd"/>
      <w:r w:rsidRPr="003C53A0">
        <w:rPr>
          <w:sz w:val="24"/>
          <w:szCs w:val="24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дополнительных мер социальной поддержки»</w:t>
      </w:r>
      <w:r>
        <w:rPr>
          <w:sz w:val="24"/>
          <w:szCs w:val="24"/>
        </w:rPr>
        <w:t>;</w:t>
      </w:r>
      <w:r w:rsidRPr="003C53A0">
        <w:rPr>
          <w:sz w:val="24"/>
          <w:szCs w:val="24"/>
        </w:rPr>
        <w:t xml:space="preserve">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Постановление Правительства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 29.01.2010 №25-п «О порядке предоставления в Ханты-Мансийском автономном округе – </w:t>
      </w:r>
      <w:proofErr w:type="spellStart"/>
      <w:r w:rsidRPr="003C53A0">
        <w:rPr>
          <w:sz w:val="24"/>
          <w:szCs w:val="24"/>
        </w:rPr>
        <w:t>Югре</w:t>
      </w:r>
      <w:proofErr w:type="spellEnd"/>
      <w:r w:rsidRPr="003C53A0">
        <w:rPr>
          <w:sz w:val="24"/>
          <w:szCs w:val="24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путевок, курсовок, а также оплаты проезда к месту ле</w:t>
      </w:r>
      <w:r>
        <w:rPr>
          <w:sz w:val="24"/>
          <w:szCs w:val="24"/>
        </w:rPr>
        <w:t>чения (оздоровления) и обратно»;</w:t>
      </w:r>
      <w:r w:rsidRPr="003C53A0">
        <w:rPr>
          <w:sz w:val="24"/>
          <w:szCs w:val="24"/>
        </w:rPr>
        <w:t xml:space="preserve">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Постановление Правительства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 25.09.2010 №216-п «О нормировании в области обеспечения детей-сирот и детей, оставшихся без попечения родителей, лиц из числа детей-сирот и детей, оставшихся без попечения родителей, мерами государственной поддержки»</w:t>
      </w:r>
      <w:r>
        <w:rPr>
          <w:sz w:val="24"/>
          <w:szCs w:val="24"/>
        </w:rPr>
        <w:t>;</w:t>
      </w:r>
      <w:r w:rsidRPr="003C53A0">
        <w:rPr>
          <w:sz w:val="24"/>
          <w:szCs w:val="24"/>
        </w:rPr>
        <w:t xml:space="preserve">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Устав города Урай</w:t>
      </w:r>
      <w:r>
        <w:rPr>
          <w:sz w:val="24"/>
          <w:szCs w:val="24"/>
        </w:rPr>
        <w:t>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53A0">
        <w:rPr>
          <w:sz w:val="24"/>
          <w:szCs w:val="24"/>
        </w:rPr>
        <w:t xml:space="preserve">Иные нормативные правовые акты Российской Федерации и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>, муниципальные правовые акты, необходимые для надлежащего исполнения должностных обязанностей;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 Информационные технологии по сбору, хранению и обработке информации;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Правила внутреннего трудового распорядка администрации города Урай;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Правила делового этикета;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Порядок работы со служебной информацией;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Правила и нормы охраны труда, техники безопасности и противопожарной защиты;</w:t>
      </w:r>
    </w:p>
    <w:p w:rsid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Ведение деловых переговоров;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Должностную инструкцию.</w:t>
      </w:r>
      <w:r w:rsidRPr="003C53A0">
        <w:rPr>
          <w:sz w:val="24"/>
          <w:szCs w:val="24"/>
        </w:rPr>
        <w:t xml:space="preserve"> </w:t>
      </w:r>
    </w:p>
    <w:p w:rsidR="004F22D8" w:rsidRDefault="00EA06D5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4F22D8" w:rsidRPr="00A256E9">
        <w:rPr>
          <w:sz w:val="24"/>
          <w:szCs w:val="24"/>
        </w:rPr>
        <w:t xml:space="preserve"> должен </w:t>
      </w:r>
      <w:r w:rsidR="004F22D8" w:rsidRPr="00952EFD">
        <w:rPr>
          <w:b/>
          <w:sz w:val="24"/>
          <w:szCs w:val="24"/>
        </w:rPr>
        <w:t>иметь навыки:</w:t>
      </w:r>
    </w:p>
    <w:p w:rsidR="008079A8" w:rsidRPr="008079A8" w:rsidRDefault="008079A8" w:rsidP="00F07C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- </w:t>
      </w:r>
      <w:r w:rsidR="00F07CA6" w:rsidRPr="007C180B">
        <w:rPr>
          <w:sz w:val="24"/>
          <w:szCs w:val="24"/>
        </w:rPr>
        <w:t>работы в сфере, соответствующей направлению деятельности отдела опеки и попечительства;</w:t>
      </w:r>
      <w:r w:rsidRPr="008079A8">
        <w:rPr>
          <w:sz w:val="24"/>
          <w:szCs w:val="24"/>
        </w:rPr>
        <w:t xml:space="preserve"> </w:t>
      </w:r>
    </w:p>
    <w:p w:rsidR="008079A8" w:rsidRPr="008079A8" w:rsidRDefault="008079A8" w:rsidP="00F07C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- </w:t>
      </w:r>
      <w:r w:rsidR="00F07CA6" w:rsidRPr="007C180B">
        <w:rPr>
          <w:sz w:val="24"/>
          <w:szCs w:val="24"/>
        </w:rPr>
        <w:t>работы с людьми</w:t>
      </w:r>
      <w:r w:rsidRPr="008079A8">
        <w:rPr>
          <w:sz w:val="24"/>
          <w:szCs w:val="24"/>
        </w:rPr>
        <w:t>;</w:t>
      </w:r>
    </w:p>
    <w:p w:rsidR="008079A8" w:rsidRPr="008079A8" w:rsidRDefault="008079A8" w:rsidP="00F07C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>-</w:t>
      </w:r>
      <w:r w:rsidR="00F07CA6" w:rsidRPr="00F07CA6">
        <w:rPr>
          <w:sz w:val="24"/>
          <w:szCs w:val="24"/>
        </w:rPr>
        <w:t xml:space="preserve"> </w:t>
      </w:r>
      <w:r w:rsidR="00F07CA6" w:rsidRPr="007C180B">
        <w:rPr>
          <w:sz w:val="24"/>
          <w:szCs w:val="24"/>
        </w:rPr>
        <w:t>подготовки делового письма</w:t>
      </w:r>
      <w:r w:rsidRPr="008079A8">
        <w:rPr>
          <w:sz w:val="24"/>
          <w:szCs w:val="24"/>
        </w:rPr>
        <w:t>;</w:t>
      </w:r>
    </w:p>
    <w:p w:rsidR="008079A8" w:rsidRPr="008079A8" w:rsidRDefault="008079A8" w:rsidP="00F07C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softHyphen/>
        <w:t xml:space="preserve">- </w:t>
      </w:r>
      <w:r w:rsidR="00F07CA6" w:rsidRPr="007C180B">
        <w:rPr>
          <w:sz w:val="24"/>
          <w:szCs w:val="24"/>
        </w:rPr>
        <w:t>владения компьютерной техникой и необходимыми программными продуктами</w:t>
      </w:r>
      <w:r w:rsidRPr="008079A8">
        <w:rPr>
          <w:sz w:val="24"/>
          <w:szCs w:val="24"/>
        </w:rPr>
        <w:t>;</w:t>
      </w:r>
    </w:p>
    <w:p w:rsidR="008079A8" w:rsidRPr="008079A8" w:rsidRDefault="008079A8" w:rsidP="00F07C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>-</w:t>
      </w:r>
      <w:r w:rsidR="00F07CA6" w:rsidRPr="00F07CA6">
        <w:rPr>
          <w:sz w:val="24"/>
          <w:szCs w:val="24"/>
        </w:rPr>
        <w:t xml:space="preserve"> </w:t>
      </w:r>
      <w:r w:rsidR="00F07CA6" w:rsidRPr="007C180B">
        <w:rPr>
          <w:sz w:val="24"/>
          <w:szCs w:val="24"/>
        </w:rPr>
        <w:t>сбора и обработки информационных материалов, необходимых для осуществления профессиональной деятельности</w:t>
      </w:r>
      <w:r w:rsidRPr="008079A8">
        <w:rPr>
          <w:sz w:val="24"/>
          <w:szCs w:val="24"/>
        </w:rPr>
        <w:t>.</w:t>
      </w:r>
    </w:p>
    <w:p w:rsidR="00866162" w:rsidRPr="003C3D5B" w:rsidRDefault="00866162" w:rsidP="003C3D5B">
      <w:pPr>
        <w:tabs>
          <w:tab w:val="num" w:pos="1080"/>
        </w:tabs>
        <w:ind w:left="-11" w:firstLine="709"/>
        <w:jc w:val="both"/>
        <w:rPr>
          <w:color w:val="000000"/>
          <w:sz w:val="24"/>
          <w:szCs w:val="24"/>
        </w:rPr>
      </w:pPr>
    </w:p>
    <w:p w:rsidR="00866162" w:rsidRPr="00E173CA" w:rsidRDefault="0015507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5145A">
        <w:rPr>
          <w:b/>
          <w:sz w:val="24"/>
          <w:szCs w:val="24"/>
        </w:rPr>
        <w:t xml:space="preserve">. </w:t>
      </w:r>
      <w:r w:rsidR="00866162" w:rsidRPr="00E173CA">
        <w:rPr>
          <w:b/>
          <w:sz w:val="24"/>
          <w:szCs w:val="24"/>
        </w:rPr>
        <w:t xml:space="preserve">Для участия в </w:t>
      </w:r>
      <w:proofErr w:type="gramStart"/>
      <w:r w:rsidR="00866162" w:rsidRPr="00E173CA">
        <w:rPr>
          <w:b/>
          <w:sz w:val="24"/>
          <w:szCs w:val="24"/>
        </w:rPr>
        <w:t>конкурсе</w:t>
      </w:r>
      <w:proofErr w:type="gramEnd"/>
      <w:r w:rsidR="00866162" w:rsidRPr="00E173CA">
        <w:rPr>
          <w:b/>
          <w:sz w:val="24"/>
          <w:szCs w:val="24"/>
        </w:rPr>
        <w:t xml:space="preserve"> гражданин, претендующий на замещение должности муниципальной службы, представляет следующие документы:</w:t>
      </w:r>
    </w:p>
    <w:p w:rsidR="00866162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6162">
        <w:rPr>
          <w:sz w:val="24"/>
          <w:szCs w:val="24"/>
        </w:rPr>
        <w:t xml:space="preserve">) заявление на участие в </w:t>
      </w:r>
      <w:proofErr w:type="gramStart"/>
      <w:r w:rsidR="00866162">
        <w:rPr>
          <w:sz w:val="24"/>
          <w:szCs w:val="24"/>
        </w:rPr>
        <w:t>конкурсе</w:t>
      </w:r>
      <w:proofErr w:type="gramEnd"/>
      <w:r w:rsidR="00866162">
        <w:rPr>
          <w:sz w:val="24"/>
          <w:szCs w:val="24"/>
        </w:rPr>
        <w:t>;</w:t>
      </w:r>
    </w:p>
    <w:p w:rsidR="00866162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6162">
        <w:rPr>
          <w:sz w:val="24"/>
          <w:szCs w:val="24"/>
        </w:rPr>
        <w:t xml:space="preserve">) собственноручно заполненную и подписанную анкету в </w:t>
      </w:r>
      <w:proofErr w:type="gramStart"/>
      <w:r w:rsidR="00866162">
        <w:rPr>
          <w:sz w:val="24"/>
          <w:szCs w:val="24"/>
        </w:rPr>
        <w:t>соответствии</w:t>
      </w:r>
      <w:proofErr w:type="gramEnd"/>
      <w:r w:rsidR="00866162">
        <w:rPr>
          <w:sz w:val="24"/>
          <w:szCs w:val="24"/>
        </w:rPr>
        <w:t xml:space="preserve"> с установленной формой;</w:t>
      </w:r>
    </w:p>
    <w:p w:rsidR="00866162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6162">
        <w:rPr>
          <w:sz w:val="24"/>
          <w:szCs w:val="24"/>
        </w:rPr>
        <w:t>) паспорт;</w:t>
      </w:r>
    </w:p>
    <w:p w:rsidR="00866162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>4</w:t>
      </w:r>
      <w:r w:rsidR="00866162" w:rsidRPr="00313D94">
        <w:rPr>
          <w:sz w:val="24"/>
          <w:szCs w:val="24"/>
        </w:rPr>
        <w:t xml:space="preserve">) </w:t>
      </w:r>
      <w:r w:rsidR="00313D94">
        <w:rPr>
          <w:sz w:val="24"/>
          <w:szCs w:val="24"/>
        </w:rPr>
        <w:t xml:space="preserve">трудовую книжку либо </w:t>
      </w:r>
      <w:r w:rsidR="00866162" w:rsidRPr="00313D94">
        <w:rPr>
          <w:sz w:val="24"/>
          <w:szCs w:val="24"/>
        </w:rPr>
        <w:t>копию</w:t>
      </w:r>
      <w:r w:rsidR="00866162">
        <w:rPr>
          <w:sz w:val="24"/>
          <w:szCs w:val="24"/>
        </w:rPr>
        <w:t xml:space="preserve"> трудовой книжки (за исключением случаев, когда трудовой договор (контракт) заключается впервые);</w:t>
      </w:r>
    </w:p>
    <w:p w:rsidR="00866162" w:rsidRPr="00313D94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>5</w:t>
      </w:r>
      <w:r w:rsidR="00866162" w:rsidRPr="00313D94">
        <w:rPr>
          <w:sz w:val="24"/>
          <w:szCs w:val="24"/>
        </w:rPr>
        <w:t>) документ</w:t>
      </w:r>
      <w:r w:rsidR="00313D94">
        <w:rPr>
          <w:sz w:val="24"/>
          <w:szCs w:val="24"/>
        </w:rPr>
        <w:t>ы</w:t>
      </w:r>
      <w:r w:rsidR="00866162" w:rsidRPr="00313D94">
        <w:rPr>
          <w:sz w:val="24"/>
          <w:szCs w:val="24"/>
        </w:rPr>
        <w:t xml:space="preserve"> об образовании, а также, по желанию гражданина, документ</w:t>
      </w:r>
      <w:r w:rsidR="00313D94">
        <w:rPr>
          <w:sz w:val="24"/>
          <w:szCs w:val="24"/>
        </w:rPr>
        <w:t>ы</w:t>
      </w:r>
      <w:r w:rsidR="00866162" w:rsidRPr="00313D94"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звания;</w:t>
      </w:r>
    </w:p>
    <w:p w:rsidR="00866162" w:rsidRPr="00313D94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>6</w:t>
      </w:r>
      <w:r w:rsidR="00866162" w:rsidRPr="00313D94">
        <w:rPr>
          <w:sz w:val="24"/>
          <w:szCs w:val="24"/>
        </w:rPr>
        <w:t>) страхово</w:t>
      </w:r>
      <w:r w:rsidR="00313D94">
        <w:rPr>
          <w:sz w:val="24"/>
          <w:szCs w:val="24"/>
        </w:rPr>
        <w:t>е</w:t>
      </w:r>
      <w:r w:rsidR="00866162" w:rsidRPr="00313D94">
        <w:rPr>
          <w:sz w:val="24"/>
          <w:szCs w:val="24"/>
        </w:rPr>
        <w:t xml:space="preserve"> свидетельств</w:t>
      </w:r>
      <w:r w:rsidR="00313D94">
        <w:rPr>
          <w:sz w:val="24"/>
          <w:szCs w:val="24"/>
        </w:rPr>
        <w:t>о</w:t>
      </w:r>
      <w:r w:rsidR="00866162" w:rsidRPr="00313D94">
        <w:rPr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66162" w:rsidRPr="00313D94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>7</w:t>
      </w:r>
      <w:r w:rsidR="00866162" w:rsidRPr="00313D94">
        <w:rPr>
          <w:sz w:val="24"/>
          <w:szCs w:val="24"/>
        </w:rPr>
        <w:t>) свидетельств</w:t>
      </w:r>
      <w:r w:rsidR="00313D94">
        <w:rPr>
          <w:sz w:val="24"/>
          <w:szCs w:val="24"/>
        </w:rPr>
        <w:t>о</w:t>
      </w:r>
      <w:r w:rsidR="00866162" w:rsidRPr="00313D94">
        <w:rPr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66162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>8</w:t>
      </w:r>
      <w:r w:rsidR="00866162" w:rsidRPr="00313D94">
        <w:rPr>
          <w:sz w:val="24"/>
          <w:szCs w:val="24"/>
        </w:rPr>
        <w:t xml:space="preserve">) </w:t>
      </w:r>
      <w:r w:rsidR="00866162">
        <w:rPr>
          <w:sz w:val="24"/>
          <w:szCs w:val="24"/>
        </w:rPr>
        <w:t>документ</w:t>
      </w:r>
      <w:r w:rsidR="00313D94">
        <w:rPr>
          <w:sz w:val="24"/>
          <w:szCs w:val="24"/>
        </w:rPr>
        <w:t>ы</w:t>
      </w:r>
      <w:r w:rsidR="00866162">
        <w:rPr>
          <w:sz w:val="24"/>
          <w:szCs w:val="24"/>
        </w:rPr>
        <w:t xml:space="preserve"> воинского учета </w:t>
      </w:r>
      <w:r w:rsidR="00870E77">
        <w:rPr>
          <w:sz w:val="24"/>
          <w:szCs w:val="24"/>
        </w:rPr>
        <w:t>–</w:t>
      </w:r>
      <w:r w:rsidR="00866162">
        <w:rPr>
          <w:sz w:val="24"/>
          <w:szCs w:val="24"/>
        </w:rPr>
        <w:t xml:space="preserve"> для</w:t>
      </w:r>
      <w:r w:rsidR="00870E77">
        <w:rPr>
          <w:sz w:val="24"/>
          <w:szCs w:val="24"/>
        </w:rPr>
        <w:t xml:space="preserve"> </w:t>
      </w:r>
      <w:r w:rsidR="00866162">
        <w:rPr>
          <w:sz w:val="24"/>
          <w:szCs w:val="24"/>
        </w:rPr>
        <w:t>военнообязанных и лиц, подлежащих призыву на военную службу;</w:t>
      </w:r>
    </w:p>
    <w:p w:rsidR="00866162" w:rsidRDefault="0044685F" w:rsidP="00870E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66162">
        <w:rPr>
          <w:sz w:val="24"/>
          <w:szCs w:val="24"/>
        </w:rPr>
        <w:t>) заключение медицинско</w:t>
      </w:r>
      <w:r>
        <w:rPr>
          <w:sz w:val="24"/>
          <w:szCs w:val="24"/>
        </w:rPr>
        <w:t>й</w:t>
      </w:r>
      <w:r w:rsidR="00866162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866162">
        <w:rPr>
          <w:sz w:val="24"/>
          <w:szCs w:val="24"/>
        </w:rPr>
        <w:t xml:space="preserve"> об отсутствии заболевания, препятствующего пост</w:t>
      </w:r>
      <w:r>
        <w:rPr>
          <w:sz w:val="24"/>
          <w:szCs w:val="24"/>
        </w:rPr>
        <w:t>уплению на муниципальную службу;</w:t>
      </w:r>
    </w:p>
    <w:p w:rsidR="0044685F" w:rsidRPr="0044685F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685F">
        <w:rPr>
          <w:sz w:val="24"/>
          <w:szCs w:val="24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4F22D8">
        <w:rPr>
          <w:sz w:val="24"/>
          <w:szCs w:val="24"/>
        </w:rPr>
        <w:t>.</w:t>
      </w:r>
    </w:p>
    <w:p w:rsidR="0044685F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6162" w:rsidRPr="004B719B" w:rsidRDefault="0015507F" w:rsidP="003B4C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36E6D">
        <w:rPr>
          <w:b/>
          <w:sz w:val="24"/>
          <w:szCs w:val="24"/>
        </w:rPr>
        <w:t>4</w:t>
      </w:r>
      <w:r w:rsidR="00F5145A" w:rsidRPr="00436E6D">
        <w:rPr>
          <w:b/>
          <w:sz w:val="24"/>
          <w:szCs w:val="24"/>
        </w:rPr>
        <w:t xml:space="preserve">. </w:t>
      </w:r>
      <w:r w:rsidR="00AD1B10" w:rsidRPr="00436E6D">
        <w:rPr>
          <w:b/>
          <w:sz w:val="24"/>
          <w:szCs w:val="24"/>
        </w:rPr>
        <w:t xml:space="preserve">Документы сдаются в кадровую службу администрации города Урай </w:t>
      </w:r>
      <w:r w:rsidR="004F22D8" w:rsidRPr="00436E6D">
        <w:rPr>
          <w:b/>
          <w:sz w:val="24"/>
          <w:szCs w:val="24"/>
        </w:rPr>
        <w:t>(</w:t>
      </w:r>
      <w:r w:rsidR="00AD1B10" w:rsidRPr="00436E6D">
        <w:rPr>
          <w:b/>
          <w:sz w:val="24"/>
          <w:szCs w:val="24"/>
        </w:rPr>
        <w:t>кабинет 212</w:t>
      </w:r>
      <w:r w:rsidR="004D04D5" w:rsidRPr="00436E6D">
        <w:rPr>
          <w:b/>
          <w:sz w:val="24"/>
          <w:szCs w:val="24"/>
        </w:rPr>
        <w:t>, телефон 2-23-74</w:t>
      </w:r>
      <w:r w:rsidR="004F22D8" w:rsidRPr="00436E6D">
        <w:rPr>
          <w:b/>
          <w:sz w:val="24"/>
          <w:szCs w:val="24"/>
        </w:rPr>
        <w:t xml:space="preserve">) </w:t>
      </w:r>
      <w:r w:rsidR="00AD1B10" w:rsidRPr="00436E6D">
        <w:rPr>
          <w:b/>
          <w:sz w:val="24"/>
          <w:szCs w:val="24"/>
        </w:rPr>
        <w:t xml:space="preserve">до </w:t>
      </w:r>
      <w:r w:rsidR="003B4C78">
        <w:rPr>
          <w:b/>
          <w:sz w:val="24"/>
          <w:szCs w:val="24"/>
        </w:rPr>
        <w:t>16</w:t>
      </w:r>
      <w:r w:rsidR="007D7A9D" w:rsidRPr="00436E6D">
        <w:rPr>
          <w:b/>
          <w:sz w:val="24"/>
          <w:szCs w:val="24"/>
        </w:rPr>
        <w:t xml:space="preserve"> </w:t>
      </w:r>
      <w:r w:rsidR="00F07CA6">
        <w:rPr>
          <w:b/>
          <w:sz w:val="24"/>
          <w:szCs w:val="24"/>
        </w:rPr>
        <w:t>июн</w:t>
      </w:r>
      <w:r w:rsidR="00436E6D" w:rsidRPr="00436E6D">
        <w:rPr>
          <w:b/>
          <w:sz w:val="24"/>
          <w:szCs w:val="24"/>
        </w:rPr>
        <w:t>я</w:t>
      </w:r>
      <w:r w:rsidR="007D7A9D" w:rsidRPr="00436E6D">
        <w:rPr>
          <w:b/>
          <w:sz w:val="24"/>
          <w:szCs w:val="24"/>
        </w:rPr>
        <w:t xml:space="preserve"> </w:t>
      </w:r>
      <w:r w:rsidR="00072E0E" w:rsidRPr="00436E6D">
        <w:rPr>
          <w:b/>
          <w:sz w:val="24"/>
          <w:szCs w:val="24"/>
        </w:rPr>
        <w:t>201</w:t>
      </w:r>
      <w:r w:rsidR="00F5145A" w:rsidRPr="00436E6D">
        <w:rPr>
          <w:b/>
          <w:sz w:val="24"/>
          <w:szCs w:val="24"/>
        </w:rPr>
        <w:t>7</w:t>
      </w:r>
      <w:r w:rsidR="00AD1B10" w:rsidRPr="00436E6D">
        <w:rPr>
          <w:b/>
          <w:sz w:val="24"/>
          <w:szCs w:val="24"/>
        </w:rPr>
        <w:t xml:space="preserve"> года </w:t>
      </w:r>
      <w:r w:rsidR="004D04D5" w:rsidRPr="00436E6D">
        <w:rPr>
          <w:b/>
          <w:sz w:val="24"/>
          <w:szCs w:val="24"/>
        </w:rPr>
        <w:t>включительно</w:t>
      </w:r>
      <w:r w:rsidR="00AD1B10" w:rsidRPr="00436E6D">
        <w:rPr>
          <w:b/>
          <w:sz w:val="24"/>
          <w:szCs w:val="24"/>
        </w:rPr>
        <w:t>.</w:t>
      </w:r>
    </w:p>
    <w:p w:rsidR="004F22D8" w:rsidRDefault="004F22D8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6162" w:rsidRPr="00F5145A" w:rsidRDefault="0015507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5145A" w:rsidRPr="00F5145A">
        <w:rPr>
          <w:b/>
          <w:sz w:val="24"/>
          <w:szCs w:val="24"/>
        </w:rPr>
        <w:t xml:space="preserve">. </w:t>
      </w:r>
      <w:r w:rsidR="00866162" w:rsidRPr="00F5145A">
        <w:rPr>
          <w:b/>
          <w:sz w:val="24"/>
          <w:szCs w:val="24"/>
        </w:rPr>
        <w:t>Проект трудового договора с муниципальным служащим:</w:t>
      </w:r>
    </w:p>
    <w:p w:rsidR="00866162" w:rsidRDefault="00866162" w:rsidP="00866162">
      <w:pPr>
        <w:rPr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ТРУДОВОЙ ДОГОВОР №  </w:t>
      </w:r>
    </w:p>
    <w:p w:rsidR="00866162" w:rsidRDefault="00866162" w:rsidP="00866162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866162" w:rsidRDefault="00866162" w:rsidP="00866162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866162" w:rsidRDefault="00866162" w:rsidP="00866162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866162" w:rsidRDefault="00866162" w:rsidP="0086616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Урай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 20__ года</w:t>
      </w:r>
    </w:p>
    <w:p w:rsidR="00866162" w:rsidRDefault="00866162" w:rsidP="00866162">
      <w:pPr>
        <w:jc w:val="both"/>
        <w:rPr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proofErr w:type="gramStart"/>
      <w:r w:rsidRPr="00730E37">
        <w:rPr>
          <w:b/>
          <w:sz w:val="24"/>
          <w:szCs w:val="24"/>
        </w:rPr>
        <w:t>Муниципальное образование Ханты</w:t>
      </w:r>
      <w:r w:rsidR="00F5145A">
        <w:rPr>
          <w:b/>
          <w:sz w:val="24"/>
          <w:szCs w:val="24"/>
        </w:rPr>
        <w:t>-</w:t>
      </w:r>
      <w:r w:rsidRPr="00730E37">
        <w:rPr>
          <w:b/>
          <w:sz w:val="24"/>
          <w:szCs w:val="24"/>
        </w:rPr>
        <w:t xml:space="preserve">Мансийского автономного округа – </w:t>
      </w:r>
      <w:proofErr w:type="spellStart"/>
      <w:r w:rsidRPr="00730E37">
        <w:rPr>
          <w:b/>
          <w:sz w:val="24"/>
          <w:szCs w:val="24"/>
        </w:rPr>
        <w:t>Югры</w:t>
      </w:r>
      <w:proofErr w:type="spellEnd"/>
      <w:r w:rsidRPr="00730E37">
        <w:rPr>
          <w:b/>
          <w:sz w:val="24"/>
          <w:szCs w:val="24"/>
        </w:rPr>
        <w:t xml:space="preserve"> городской округ город Урай</w:t>
      </w:r>
      <w:r w:rsidRPr="00730E37">
        <w:rPr>
          <w:sz w:val="24"/>
          <w:szCs w:val="24"/>
        </w:rPr>
        <w:t xml:space="preserve"> в лице главы города Урай</w:t>
      </w:r>
      <w:r>
        <w:rPr>
          <w:sz w:val="24"/>
          <w:szCs w:val="24"/>
        </w:rPr>
        <w:t xml:space="preserve"> </w:t>
      </w:r>
      <w:r w:rsidR="007F0C5F">
        <w:rPr>
          <w:sz w:val="24"/>
          <w:szCs w:val="24"/>
        </w:rPr>
        <w:t>Анатолия Владимировича Иванова</w:t>
      </w:r>
      <w:r w:rsidRPr="00730E37">
        <w:rPr>
          <w:sz w:val="24"/>
          <w:szCs w:val="24"/>
        </w:rPr>
        <w:t>,</w:t>
      </w:r>
      <w:r w:rsidRPr="00730E37">
        <w:rPr>
          <w:i/>
          <w:sz w:val="24"/>
          <w:szCs w:val="24"/>
        </w:rPr>
        <w:t xml:space="preserve"> </w:t>
      </w:r>
      <w:r w:rsidRPr="00730E37">
        <w:rPr>
          <w:sz w:val="24"/>
          <w:szCs w:val="24"/>
        </w:rPr>
        <w:t>действующего на основании Устава города Урай</w:t>
      </w:r>
      <w:r>
        <w:rPr>
          <w:sz w:val="24"/>
          <w:szCs w:val="24"/>
        </w:rPr>
        <w:t>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</w:t>
      </w:r>
      <w:proofErr w:type="gramEnd"/>
      <w:r>
        <w:rPr>
          <w:sz w:val="24"/>
          <w:szCs w:val="24"/>
        </w:rPr>
        <w:t xml:space="preserve"> распоряжения </w:t>
      </w:r>
      <w:r w:rsidR="00F14B9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города Урай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 № _________ заключили настоящий трудовой договор о нижеследующем:</w:t>
      </w:r>
    </w:p>
    <w:p w:rsidR="00F83018" w:rsidRDefault="00F83018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866162" w:rsidRDefault="00866162" w:rsidP="00866162">
      <w:pPr>
        <w:pStyle w:val="ConsNormal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</w:t>
      </w:r>
      <w:r w:rsidR="005D0A8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>
        <w:rPr>
          <w:rFonts w:ascii="Times New Roman" w:hAnsi="Times New Roman" w:cs="Times New Roman"/>
        </w:rPr>
        <w:t xml:space="preserve"> о муниципальной службе.</w:t>
      </w:r>
    </w:p>
    <w:p w:rsidR="00866162" w:rsidRDefault="00866162" w:rsidP="00DA58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F22D8">
        <w:rPr>
          <w:sz w:val="24"/>
          <w:szCs w:val="24"/>
        </w:rPr>
        <w:t xml:space="preserve">МУНИЦИПАЛЬНЫЙ СЛУЖАЩИЙ </w:t>
      </w:r>
      <w:proofErr w:type="gramStart"/>
      <w:r>
        <w:rPr>
          <w:sz w:val="24"/>
          <w:szCs w:val="24"/>
        </w:rPr>
        <w:t xml:space="preserve">принимается на работу в </w:t>
      </w:r>
      <w:r w:rsidR="00DA587A">
        <w:rPr>
          <w:sz w:val="24"/>
          <w:szCs w:val="24"/>
        </w:rPr>
        <w:t>о</w:t>
      </w:r>
      <w:r w:rsidR="00DA587A" w:rsidRPr="00DA587A">
        <w:rPr>
          <w:sz w:val="24"/>
          <w:szCs w:val="24"/>
        </w:rPr>
        <w:t xml:space="preserve">тдел </w:t>
      </w:r>
      <w:r w:rsidR="00A106AB">
        <w:rPr>
          <w:sz w:val="24"/>
          <w:szCs w:val="24"/>
        </w:rPr>
        <w:t>опеки и попечительства</w:t>
      </w:r>
      <w:r w:rsidR="007D7A9D" w:rsidRPr="00463E81">
        <w:rPr>
          <w:sz w:val="24"/>
          <w:szCs w:val="24"/>
        </w:rPr>
        <w:t xml:space="preserve"> администрации города Урай</w:t>
      </w:r>
      <w:r w:rsidRPr="00C84853">
        <w:rPr>
          <w:sz w:val="24"/>
          <w:szCs w:val="24"/>
        </w:rPr>
        <w:t xml:space="preserve"> и назначается</w:t>
      </w:r>
      <w:proofErr w:type="gramEnd"/>
      <w:r w:rsidRPr="00C84853">
        <w:rPr>
          <w:sz w:val="24"/>
          <w:szCs w:val="24"/>
        </w:rPr>
        <w:t xml:space="preserve"> на должность</w:t>
      </w:r>
      <w:r>
        <w:rPr>
          <w:sz w:val="24"/>
          <w:szCs w:val="24"/>
        </w:rPr>
        <w:t xml:space="preserve"> муниципальной службы – </w:t>
      </w:r>
      <w:r w:rsidR="00EA06D5">
        <w:rPr>
          <w:sz w:val="24"/>
          <w:szCs w:val="24"/>
        </w:rPr>
        <w:t>главным специалистом</w:t>
      </w:r>
      <w:r>
        <w:rPr>
          <w:sz w:val="24"/>
          <w:szCs w:val="24"/>
        </w:rPr>
        <w:t>.</w:t>
      </w:r>
    </w:p>
    <w:p w:rsidR="00866162" w:rsidRDefault="00866162" w:rsidP="00EA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</w:t>
      </w:r>
      <w:proofErr w:type="gramStart"/>
      <w:r>
        <w:rPr>
          <w:sz w:val="24"/>
          <w:szCs w:val="24"/>
        </w:rPr>
        <w:t>Перечне</w:t>
      </w:r>
      <w:proofErr w:type="gramEnd"/>
      <w:r>
        <w:rPr>
          <w:sz w:val="24"/>
          <w:szCs w:val="24"/>
        </w:rPr>
        <w:t xml:space="preserve"> должностей муниципальной службы в администрации и органах администрации города Урай должность, замещаемая МУНИЦИПАЛЬНЫМ  СЛУЖАЩИМ, отнесена </w:t>
      </w:r>
      <w:r w:rsidR="00A059E3">
        <w:rPr>
          <w:sz w:val="24"/>
          <w:szCs w:val="24"/>
        </w:rPr>
        <w:t xml:space="preserve">к </w:t>
      </w:r>
      <w:r w:rsidR="00EA06D5">
        <w:rPr>
          <w:sz w:val="24"/>
          <w:szCs w:val="24"/>
        </w:rPr>
        <w:t>старш</w:t>
      </w:r>
      <w:r w:rsidR="007D7A9D">
        <w:rPr>
          <w:sz w:val="24"/>
          <w:szCs w:val="24"/>
        </w:rPr>
        <w:t>е</w:t>
      </w:r>
      <w:r w:rsidR="00F5145A">
        <w:rPr>
          <w:sz w:val="24"/>
          <w:szCs w:val="24"/>
        </w:rPr>
        <w:t>й</w:t>
      </w:r>
      <w:r w:rsidR="00A059E3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должностей</w:t>
      </w:r>
      <w:r w:rsidR="00A059E3" w:rsidRPr="00A059E3">
        <w:rPr>
          <w:sz w:val="24"/>
          <w:szCs w:val="24"/>
        </w:rPr>
        <w:t xml:space="preserve"> </w:t>
      </w:r>
      <w:r w:rsidR="00A059E3">
        <w:rPr>
          <w:sz w:val="24"/>
          <w:szCs w:val="24"/>
        </w:rPr>
        <w:t>муниципальной службы, учреждаемой для выполнения функции «</w:t>
      </w:r>
      <w:r w:rsidR="00EA06D5">
        <w:rPr>
          <w:sz w:val="24"/>
          <w:szCs w:val="24"/>
        </w:rPr>
        <w:t>специалист</w:t>
      </w:r>
      <w:r w:rsidR="00A059E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 201__ года</w:t>
      </w:r>
      <w:r>
        <w:rPr>
          <w:b/>
          <w:sz w:val="24"/>
          <w:szCs w:val="24"/>
        </w:rPr>
        <w:t>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Настоящий трудовой договор является для МУНИЦИПАЛЬНОГО СЛУЖАЩЕГО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договором по основной работе. 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</w:t>
      </w:r>
      <w:r w:rsidR="00500705">
        <w:rPr>
          <w:sz w:val="24"/>
          <w:szCs w:val="24"/>
        </w:rPr>
        <w:t>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ПРАВА И ОБЯЗАННОСТИ МУНИЦИПАЛЬНОГО СЛУЖАЩЕГО</w:t>
      </w:r>
    </w:p>
    <w:p w:rsidR="00824EF7" w:rsidRDefault="00824EF7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pStyle w:val="ConsNormal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</w:t>
      </w:r>
      <w:r w:rsidR="00403B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ФЗ «О  муниципальной службе в Российской Федерации» (далее по тексту - Федеральный закон от 02.03.2007 №25</w:t>
      </w:r>
      <w:r w:rsidR="00403B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ФЗ), а также иными правовыми актами, в </w:t>
      </w:r>
      <w:r>
        <w:rPr>
          <w:rFonts w:ascii="Times New Roman" w:hAnsi="Times New Roman" w:cs="Times New Roman"/>
        </w:rPr>
        <w:lastRenderedPageBreak/>
        <w:t>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</w:t>
      </w:r>
      <w:r w:rsidR="00403B46">
        <w:rPr>
          <w:sz w:val="24"/>
          <w:szCs w:val="24"/>
        </w:rPr>
        <w:t>25-</w:t>
      </w:r>
      <w:r>
        <w:rPr>
          <w:sz w:val="24"/>
          <w:szCs w:val="24"/>
        </w:rPr>
        <w:t>ФЗ;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Муниципальный служащий обязан соблюдать ограничения, не</w:t>
      </w:r>
      <w:r w:rsidR="00403B46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нарушать запреты, установленные статьями 13, 14  Федерального закона от 02.03.2007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30E37">
        <w:rPr>
          <w:sz w:val="24"/>
          <w:szCs w:val="24"/>
        </w:rPr>
        <w:t>Муниципальный служащий обязан соблюдать</w:t>
      </w:r>
      <w:r>
        <w:rPr>
          <w:sz w:val="24"/>
          <w:szCs w:val="24"/>
        </w:rPr>
        <w:t xml:space="preserve">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</w:t>
      </w:r>
    </w:p>
    <w:p w:rsidR="00866162" w:rsidRDefault="00866162" w:rsidP="00866162">
      <w:pPr>
        <w:jc w:val="both"/>
        <w:rPr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ПРАВА И ОБЯЗАННОСТИ МУНИЦИПАЛЬНОГО ОБРАЗОВАНИЯ</w:t>
      </w:r>
    </w:p>
    <w:p w:rsidR="00313D94" w:rsidRDefault="00313D94" w:rsidP="00866162">
      <w:pPr>
        <w:ind w:firstLine="720"/>
        <w:jc w:val="both"/>
        <w:rPr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МУНИЦИПАЛЬНОЕ ОБРАЗОВАНИЕ имеет право: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привлекать МУНИЦИПАЛЬНОГО СЛУЖАЩЕГО к дисциплинарной ответственности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совершения им дисциплинарного проступка;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ФЗ, Законом Ханты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 xml:space="preserve">Мансийского автономного округа </w:t>
      </w:r>
      <w:r w:rsidR="00403B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 от 20.07.2007 №113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оз «Об отдельных вопросах муниципальной службы в Ханты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 xml:space="preserve">Мансийском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» (далее по тексту Закон ХМАО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20.07.2007 №113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оз), в части не противоречащей Федеральному закону от 02.03.2007  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 и другими правовыми актами</w:t>
      </w:r>
      <w:proofErr w:type="gramEnd"/>
      <w:r>
        <w:rPr>
          <w:sz w:val="24"/>
          <w:szCs w:val="24"/>
        </w:rPr>
        <w:t xml:space="preserve"> о муниципальной службе.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МУНИЦИПАЛЬНОЕ ОБРАЗОВАНИЕ обязано: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своевременно и в  полном   </w:t>
      </w: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ФЗ, Законом ХМАО</w:t>
      </w:r>
      <w:r w:rsidR="00403B4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20.07.2007 №113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оз и другими правовыми актами о муниципальной службе.</w:t>
      </w:r>
    </w:p>
    <w:p w:rsidR="00866162" w:rsidRDefault="00866162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 w:rsidRPr="009F1ED9">
        <w:rPr>
          <w:b/>
          <w:sz w:val="24"/>
          <w:szCs w:val="24"/>
        </w:rPr>
        <w:t>IV. ДЕНЕЖНОЕ   СОДЕРЖАНИЕ</w:t>
      </w:r>
    </w:p>
    <w:p w:rsidR="00313D94" w:rsidRPr="009F1ED9" w:rsidRDefault="00313D94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b/>
          <w:sz w:val="24"/>
          <w:szCs w:val="24"/>
        </w:rPr>
      </w:pPr>
      <w:r w:rsidRPr="009F1ED9">
        <w:rPr>
          <w:sz w:val="24"/>
          <w:szCs w:val="24"/>
        </w:rPr>
        <w:lastRenderedPageBreak/>
        <w:t>4.1. МУНИЦИПАЛЬНОМУ СЛУЖАЩЕМУ устанавливается денежное содержание в соответствии со статьей 16 Закона Ханты</w:t>
      </w:r>
      <w:r w:rsidR="00A9764F">
        <w:rPr>
          <w:sz w:val="24"/>
          <w:szCs w:val="24"/>
        </w:rPr>
        <w:t>-</w:t>
      </w:r>
      <w:r w:rsidRPr="009F1ED9">
        <w:rPr>
          <w:sz w:val="24"/>
          <w:szCs w:val="24"/>
        </w:rPr>
        <w:t xml:space="preserve">Мансийского автономного округа </w:t>
      </w:r>
      <w:r w:rsidR="00A9764F">
        <w:rPr>
          <w:sz w:val="24"/>
          <w:szCs w:val="24"/>
        </w:rPr>
        <w:t>–</w:t>
      </w:r>
      <w:r w:rsidRPr="009F1ED9">
        <w:rPr>
          <w:sz w:val="24"/>
          <w:szCs w:val="24"/>
        </w:rPr>
        <w:t xml:space="preserve"> </w:t>
      </w:r>
      <w:proofErr w:type="spellStart"/>
      <w:r w:rsidRPr="009F1ED9">
        <w:rPr>
          <w:sz w:val="24"/>
          <w:szCs w:val="24"/>
        </w:rPr>
        <w:t>Югры</w:t>
      </w:r>
      <w:proofErr w:type="spellEnd"/>
      <w:r w:rsidRPr="009F1ED9">
        <w:rPr>
          <w:sz w:val="24"/>
          <w:szCs w:val="24"/>
        </w:rPr>
        <w:t xml:space="preserve">  от 20.07.2007 №113</w:t>
      </w:r>
      <w:r w:rsidR="00403B46" w:rsidRPr="009F1ED9">
        <w:rPr>
          <w:sz w:val="24"/>
          <w:szCs w:val="24"/>
        </w:rPr>
        <w:t>-</w:t>
      </w:r>
      <w:r w:rsidRPr="009F1ED9">
        <w:rPr>
          <w:sz w:val="24"/>
          <w:szCs w:val="24"/>
        </w:rPr>
        <w:t>оз «Об отдельных вопросах муниципальной службы в Ханты</w:t>
      </w:r>
      <w:r w:rsidR="00A9764F">
        <w:rPr>
          <w:sz w:val="24"/>
          <w:szCs w:val="24"/>
        </w:rPr>
        <w:t>-</w:t>
      </w:r>
      <w:r w:rsidRPr="009F1ED9">
        <w:rPr>
          <w:sz w:val="24"/>
          <w:szCs w:val="24"/>
        </w:rPr>
        <w:t xml:space="preserve">Мансийском автономном округе – </w:t>
      </w:r>
      <w:proofErr w:type="spellStart"/>
      <w:r w:rsidRPr="009F1ED9">
        <w:rPr>
          <w:sz w:val="24"/>
          <w:szCs w:val="24"/>
        </w:rPr>
        <w:t>Югре</w:t>
      </w:r>
      <w:proofErr w:type="spellEnd"/>
      <w:r w:rsidRPr="009F1ED9">
        <w:rPr>
          <w:sz w:val="24"/>
          <w:szCs w:val="24"/>
        </w:rPr>
        <w:t xml:space="preserve">», которое состоит </w:t>
      </w:r>
      <w:proofErr w:type="gramStart"/>
      <w:r w:rsidRPr="009F1ED9">
        <w:rPr>
          <w:sz w:val="24"/>
          <w:szCs w:val="24"/>
        </w:rPr>
        <w:t>из</w:t>
      </w:r>
      <w:proofErr w:type="gramEnd"/>
      <w:r w:rsidRPr="009F1ED9">
        <w:rPr>
          <w:sz w:val="24"/>
          <w:szCs w:val="24"/>
        </w:rPr>
        <w:t>:</w:t>
      </w:r>
      <w:r w:rsidRPr="009F1ED9">
        <w:rPr>
          <w:b/>
          <w:sz w:val="24"/>
          <w:szCs w:val="24"/>
        </w:rPr>
        <w:t xml:space="preserve"> </w:t>
      </w:r>
    </w:p>
    <w:p w:rsidR="00D86538" w:rsidRDefault="00D86538" w:rsidP="00866162">
      <w:pPr>
        <w:ind w:firstLine="720"/>
        <w:jc w:val="both"/>
        <w:rPr>
          <w:b/>
          <w:sz w:val="24"/>
          <w:szCs w:val="24"/>
        </w:rPr>
      </w:pPr>
    </w:p>
    <w:p w:rsidR="00D86538" w:rsidRPr="009F1ED9" w:rsidRDefault="00D86538" w:rsidP="00866162">
      <w:pPr>
        <w:ind w:firstLine="720"/>
        <w:jc w:val="both"/>
        <w:rPr>
          <w:b/>
          <w:sz w:val="24"/>
          <w:szCs w:val="24"/>
        </w:rPr>
      </w:pPr>
    </w:p>
    <w:p w:rsidR="00866162" w:rsidRPr="009F1ED9" w:rsidRDefault="00866162" w:rsidP="00EA06D5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должностного оклада в </w:t>
      </w:r>
      <w:proofErr w:type="gramStart"/>
      <w:r w:rsidRPr="009F1ED9">
        <w:rPr>
          <w:sz w:val="24"/>
          <w:szCs w:val="24"/>
        </w:rPr>
        <w:t>соответствии</w:t>
      </w:r>
      <w:proofErr w:type="gramEnd"/>
      <w:r w:rsidRPr="009F1ED9">
        <w:rPr>
          <w:sz w:val="24"/>
          <w:szCs w:val="24"/>
        </w:rPr>
        <w:t xml:space="preserve"> с замещаемой должностью муниципальной службы в размере </w:t>
      </w:r>
      <w:r w:rsidR="00EA06D5">
        <w:rPr>
          <w:b/>
          <w:i/>
          <w:sz w:val="24"/>
          <w:szCs w:val="24"/>
        </w:rPr>
        <w:t>2645</w:t>
      </w:r>
      <w:r w:rsidR="00824EF7" w:rsidRPr="009F1ED9">
        <w:rPr>
          <w:b/>
          <w:i/>
          <w:sz w:val="24"/>
          <w:szCs w:val="24"/>
        </w:rPr>
        <w:t xml:space="preserve"> </w:t>
      </w:r>
      <w:r w:rsidRPr="009F1ED9">
        <w:rPr>
          <w:b/>
          <w:i/>
          <w:sz w:val="24"/>
          <w:szCs w:val="24"/>
        </w:rPr>
        <w:t>рубл</w:t>
      </w:r>
      <w:r w:rsidR="00EE777E">
        <w:rPr>
          <w:b/>
          <w:i/>
          <w:sz w:val="24"/>
          <w:szCs w:val="24"/>
        </w:rPr>
        <w:t>ей</w:t>
      </w:r>
      <w:r w:rsidRPr="009F1ED9">
        <w:rPr>
          <w:sz w:val="24"/>
          <w:szCs w:val="24"/>
        </w:rPr>
        <w:t xml:space="preserve"> в месяц;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надбавки к должностному окладу за выслугу лет  в </w:t>
      </w:r>
      <w:proofErr w:type="gramStart"/>
      <w:r w:rsidRPr="009F1ED9">
        <w:rPr>
          <w:sz w:val="24"/>
          <w:szCs w:val="24"/>
        </w:rPr>
        <w:t>размере</w:t>
      </w:r>
      <w:proofErr w:type="gramEnd"/>
      <w:r w:rsidRPr="009F1ED9">
        <w:rPr>
          <w:sz w:val="24"/>
          <w:szCs w:val="24"/>
        </w:rPr>
        <w:t xml:space="preserve"> </w:t>
      </w:r>
      <w:r w:rsidRPr="009F1ED9">
        <w:rPr>
          <w:b/>
          <w:i/>
          <w:sz w:val="24"/>
          <w:szCs w:val="24"/>
        </w:rPr>
        <w:t>________</w:t>
      </w:r>
      <w:r w:rsidRPr="009F1ED9">
        <w:rPr>
          <w:b/>
          <w:sz w:val="24"/>
          <w:szCs w:val="24"/>
          <w:u w:val="single"/>
        </w:rPr>
        <w:t xml:space="preserve"> </w:t>
      </w:r>
      <w:r w:rsidRPr="009F1ED9">
        <w:rPr>
          <w:sz w:val="24"/>
          <w:szCs w:val="24"/>
        </w:rPr>
        <w:t>процентов этого оклада;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</w:t>
      </w:r>
      <w:proofErr w:type="gramStart"/>
      <w:r w:rsidRPr="009F1ED9">
        <w:rPr>
          <w:sz w:val="24"/>
          <w:szCs w:val="24"/>
        </w:rPr>
        <w:t>размере</w:t>
      </w:r>
      <w:proofErr w:type="gramEnd"/>
      <w:r w:rsidRPr="009F1ED9">
        <w:rPr>
          <w:sz w:val="24"/>
          <w:szCs w:val="24"/>
        </w:rPr>
        <w:t xml:space="preserve"> </w:t>
      </w:r>
      <w:r w:rsidRPr="009F1ED9">
        <w:rPr>
          <w:b/>
          <w:i/>
          <w:sz w:val="24"/>
          <w:szCs w:val="24"/>
        </w:rPr>
        <w:t>________</w:t>
      </w:r>
      <w:r w:rsidRPr="009F1ED9">
        <w:rPr>
          <w:sz w:val="24"/>
          <w:szCs w:val="24"/>
        </w:rPr>
        <w:t xml:space="preserve"> процентов этого оклада;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</w:t>
      </w:r>
      <w:proofErr w:type="gramStart"/>
      <w:r w:rsidRPr="009F1ED9">
        <w:rPr>
          <w:sz w:val="24"/>
          <w:szCs w:val="24"/>
        </w:rPr>
        <w:t>размере</w:t>
      </w:r>
      <w:proofErr w:type="gramEnd"/>
      <w:r w:rsidRPr="009F1ED9">
        <w:rPr>
          <w:sz w:val="24"/>
          <w:szCs w:val="24"/>
        </w:rPr>
        <w:t xml:space="preserve"> </w:t>
      </w:r>
      <w:r w:rsidRPr="009F1ED9">
        <w:rPr>
          <w:b/>
          <w:i/>
          <w:sz w:val="24"/>
          <w:szCs w:val="24"/>
        </w:rPr>
        <w:t>________;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надбавки к должностному окладу за классный чин в </w:t>
      </w:r>
      <w:proofErr w:type="gramStart"/>
      <w:r w:rsidRPr="009F1ED9">
        <w:rPr>
          <w:sz w:val="24"/>
          <w:szCs w:val="24"/>
        </w:rPr>
        <w:t>размере</w:t>
      </w:r>
      <w:proofErr w:type="gramEnd"/>
      <w:r w:rsidR="00CC0B29" w:rsidRPr="009F1ED9">
        <w:rPr>
          <w:sz w:val="24"/>
          <w:szCs w:val="24"/>
        </w:rPr>
        <w:t xml:space="preserve"> </w:t>
      </w:r>
      <w:r w:rsidRPr="009F1ED9">
        <w:rPr>
          <w:sz w:val="24"/>
          <w:szCs w:val="24"/>
        </w:rPr>
        <w:t>____</w:t>
      </w:r>
      <w:r w:rsidRPr="009F1ED9">
        <w:rPr>
          <w:b/>
          <w:i/>
          <w:sz w:val="24"/>
          <w:szCs w:val="24"/>
        </w:rPr>
        <w:t>____</w:t>
      </w:r>
      <w:r w:rsidRPr="009F1ED9">
        <w:rPr>
          <w:sz w:val="24"/>
          <w:szCs w:val="24"/>
        </w:rPr>
        <w:t>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надбавки по районному коэффициенту за работу в </w:t>
      </w:r>
      <w:proofErr w:type="gramStart"/>
      <w:r w:rsidRPr="009F1ED9">
        <w:rPr>
          <w:sz w:val="24"/>
          <w:szCs w:val="24"/>
        </w:rPr>
        <w:t>районах</w:t>
      </w:r>
      <w:proofErr w:type="gramEnd"/>
      <w:r w:rsidRPr="009F1ED9">
        <w:rPr>
          <w:sz w:val="24"/>
          <w:szCs w:val="24"/>
        </w:rPr>
        <w:t xml:space="preserve"> Крайнего Севера и приравненных к ним местностях в размере </w:t>
      </w:r>
      <w:r w:rsidRPr="009F1ED9">
        <w:rPr>
          <w:b/>
          <w:i/>
          <w:sz w:val="24"/>
          <w:szCs w:val="24"/>
        </w:rPr>
        <w:t xml:space="preserve">70 </w:t>
      </w:r>
      <w:r w:rsidRPr="009F1ED9">
        <w:rPr>
          <w:sz w:val="24"/>
          <w:szCs w:val="24"/>
        </w:rPr>
        <w:t>процентов;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процентной надбавки за работу в </w:t>
      </w:r>
      <w:proofErr w:type="gramStart"/>
      <w:r w:rsidRPr="009F1ED9">
        <w:rPr>
          <w:sz w:val="24"/>
          <w:szCs w:val="24"/>
        </w:rPr>
        <w:t>районах</w:t>
      </w:r>
      <w:proofErr w:type="gramEnd"/>
      <w:r w:rsidRPr="009F1ED9">
        <w:rPr>
          <w:sz w:val="24"/>
          <w:szCs w:val="24"/>
        </w:rPr>
        <w:t xml:space="preserve"> Крайнего Севера и приравненных к ним местностях в размере </w:t>
      </w:r>
      <w:r w:rsidRPr="009F1ED9">
        <w:rPr>
          <w:b/>
          <w:i/>
          <w:sz w:val="24"/>
          <w:szCs w:val="24"/>
        </w:rPr>
        <w:t xml:space="preserve">________ </w:t>
      </w:r>
      <w:r w:rsidRPr="009F1ED9">
        <w:rPr>
          <w:sz w:val="24"/>
          <w:szCs w:val="24"/>
        </w:rPr>
        <w:t>процентов;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9F1ED9">
        <w:rPr>
          <w:b/>
          <w:i/>
          <w:sz w:val="24"/>
          <w:szCs w:val="24"/>
        </w:rPr>
        <w:t xml:space="preserve"> 3,5 месячных фондов оплаты труда</w:t>
      </w:r>
      <w:r w:rsidRPr="009F1ED9">
        <w:rPr>
          <w:sz w:val="24"/>
          <w:szCs w:val="24"/>
        </w:rPr>
        <w:t>;</w:t>
      </w:r>
    </w:p>
    <w:p w:rsidR="00866162" w:rsidRPr="009F1ED9" w:rsidRDefault="00CC0B29" w:rsidP="0086616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 w:rsidRPr="009F1ED9">
        <w:rPr>
          <w:sz w:val="24"/>
          <w:szCs w:val="24"/>
        </w:rPr>
        <w:t>денежного поощрения,</w:t>
      </w:r>
      <w:r w:rsidR="00866162" w:rsidRPr="009F1ED9">
        <w:rPr>
          <w:sz w:val="24"/>
          <w:szCs w:val="24"/>
        </w:rPr>
        <w:t xml:space="preserve">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384EF4" w:rsidRPr="009F1ED9" w:rsidRDefault="00384EF4" w:rsidP="00384EF4">
      <w:pPr>
        <w:ind w:left="360" w:firstLine="36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384EF4" w:rsidRPr="009F1ED9" w:rsidRDefault="00384EF4" w:rsidP="00384EF4">
      <w:pPr>
        <w:ind w:left="720"/>
        <w:jc w:val="both"/>
        <w:rPr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 w:rsidRPr="009F1ED9">
        <w:rPr>
          <w:b/>
          <w:sz w:val="24"/>
          <w:szCs w:val="24"/>
        </w:rPr>
        <w:t>V. РАБОЧЕЕ ВРЕМЯ И ВРЕМЯ ОТДЫХА</w:t>
      </w:r>
    </w:p>
    <w:p w:rsidR="00313D94" w:rsidRPr="009F1ED9" w:rsidRDefault="00313D94" w:rsidP="00866162">
      <w:pPr>
        <w:jc w:val="center"/>
        <w:rPr>
          <w:b/>
          <w:sz w:val="24"/>
          <w:szCs w:val="24"/>
        </w:rPr>
      </w:pPr>
    </w:p>
    <w:p w:rsidR="00866162" w:rsidRPr="009F1ED9" w:rsidRDefault="00866162" w:rsidP="00866162">
      <w:pPr>
        <w:ind w:left="360" w:firstLine="36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866162" w:rsidRPr="009F1ED9" w:rsidRDefault="00866162" w:rsidP="00866162">
      <w:pPr>
        <w:ind w:firstLine="72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Выходные дни – суббота и воскресенье каждой недели. </w:t>
      </w:r>
    </w:p>
    <w:p w:rsidR="00866162" w:rsidRPr="009F1ED9" w:rsidRDefault="00866162" w:rsidP="00866162">
      <w:pPr>
        <w:ind w:firstLine="72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Начало и окончание рабочего дня, время обеденного перерыва устанавливается в </w:t>
      </w:r>
      <w:proofErr w:type="gramStart"/>
      <w:r w:rsidRPr="009F1ED9">
        <w:rPr>
          <w:sz w:val="24"/>
          <w:szCs w:val="24"/>
        </w:rPr>
        <w:t>соответствии</w:t>
      </w:r>
      <w:proofErr w:type="gramEnd"/>
      <w:r w:rsidRPr="009F1ED9">
        <w:rPr>
          <w:sz w:val="24"/>
          <w:szCs w:val="24"/>
        </w:rPr>
        <w:t xml:space="preserve"> с Правилами внутреннего трудового распорядка администрации города Урай.</w:t>
      </w:r>
    </w:p>
    <w:p w:rsidR="00866162" w:rsidRPr="009F1ED9" w:rsidRDefault="00866162" w:rsidP="00866162">
      <w:pPr>
        <w:ind w:firstLine="72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5.2. </w:t>
      </w:r>
      <w:r w:rsidRPr="009F1ED9">
        <w:rPr>
          <w:sz w:val="24"/>
          <w:szCs w:val="24"/>
        </w:rPr>
        <w:tab/>
        <w:t>МУНИЦИПАЛЬНОМУ СЛУЖАЩЕМУ предоставляются: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9F1ED9">
        <w:rPr>
          <w:b/>
          <w:i/>
          <w:sz w:val="24"/>
          <w:szCs w:val="24"/>
        </w:rPr>
        <w:t xml:space="preserve">30 </w:t>
      </w:r>
      <w:r w:rsidRPr="009F1ED9">
        <w:rPr>
          <w:sz w:val="24"/>
          <w:szCs w:val="24"/>
        </w:rPr>
        <w:t>календарных дней;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ежегодный дополнительный оплачиваемый отпуск за выслугу лет в </w:t>
      </w:r>
      <w:proofErr w:type="gramStart"/>
      <w:r w:rsidRPr="009F1ED9">
        <w:rPr>
          <w:sz w:val="24"/>
          <w:szCs w:val="24"/>
        </w:rPr>
        <w:t>соответствии</w:t>
      </w:r>
      <w:proofErr w:type="gramEnd"/>
      <w:r w:rsidRPr="009F1ED9">
        <w:rPr>
          <w:sz w:val="24"/>
          <w:szCs w:val="24"/>
        </w:rPr>
        <w:t xml:space="preserve"> с действующим законодательством о муниципальной службе; 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9F1ED9">
        <w:rPr>
          <w:b/>
          <w:i/>
          <w:sz w:val="24"/>
          <w:szCs w:val="24"/>
        </w:rPr>
        <w:t xml:space="preserve">16 </w:t>
      </w:r>
      <w:r w:rsidRPr="009F1ED9">
        <w:rPr>
          <w:sz w:val="24"/>
          <w:szCs w:val="24"/>
        </w:rPr>
        <w:t>календарных дней.</w:t>
      </w:r>
    </w:p>
    <w:p w:rsidR="00866162" w:rsidRDefault="00866162" w:rsidP="00866162">
      <w:pPr>
        <w:jc w:val="both"/>
        <w:rPr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  УСЛОВИЯ ПРОФЕССИОНАЛЬНОЙ СЛУЖЕБНОЙ ДЕЯТЕЛЬНОСТИ,</w:t>
      </w: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ГОСУДАРСТВЕННЫЕ ГАРАНТИИ, КОМПЕНСАЦИИ И ЛЬГОТЫ</w:t>
      </w: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 СВЯЗИ С ПРОФЕССИОНАЛЬНОЙ СЛУЖЕБНОЙ ДЕЯТЕЛЬНОСТЬЮ</w:t>
      </w:r>
    </w:p>
    <w:p w:rsidR="00313D94" w:rsidRDefault="00313D94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МУНИЦИПАЛЬНОМУ СЛУЖАЩЕМУ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МУНИЦИПАЛЬНОМУ СЛУЖАЩЕМУ предоставляются гарантии, указанные в статье 23 Федерального закона от 02.03.2007 №25</w:t>
      </w:r>
      <w:r w:rsidR="00FA36E9">
        <w:rPr>
          <w:sz w:val="24"/>
          <w:szCs w:val="24"/>
        </w:rPr>
        <w:t>-</w:t>
      </w:r>
      <w:r>
        <w:rPr>
          <w:sz w:val="24"/>
          <w:szCs w:val="24"/>
        </w:rPr>
        <w:t>ФЗ и статье 15 Закона ХМАО</w:t>
      </w:r>
      <w:r w:rsidR="00FA36E9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20.07.2007 №113</w:t>
      </w:r>
      <w:r w:rsidR="00FA36E9">
        <w:rPr>
          <w:sz w:val="24"/>
          <w:szCs w:val="24"/>
        </w:rPr>
        <w:t>-</w:t>
      </w:r>
      <w:r>
        <w:rPr>
          <w:sz w:val="24"/>
          <w:szCs w:val="24"/>
        </w:rPr>
        <w:t>оз, статьей 45 Устава города Урай.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МУНИЦИПАЛЬНЫЙ СЛУЖАЩИЙ подлежит обязательному социальному страхованию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федеральным законодательством.</w:t>
      </w:r>
    </w:p>
    <w:p w:rsidR="00313D94" w:rsidRDefault="00313D94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 ИНЫЕ УСЛОВИЯ ТРУДОВОГО ДОГОВОРА</w:t>
      </w:r>
    </w:p>
    <w:p w:rsidR="00313D94" w:rsidRDefault="00313D94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действующим законодательством Российской Федерации.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proofErr w:type="gramStart"/>
      <w:r>
        <w:rPr>
          <w:sz w:val="24"/>
          <w:szCs w:val="24"/>
        </w:rPr>
        <w:t>По  всем  вопросам,  не нашедшим своего решения  в условиях (положениях) настоящего трудового  договора</w:t>
      </w:r>
      <w:r w:rsidR="00403B46">
        <w:rPr>
          <w:sz w:val="24"/>
          <w:szCs w:val="24"/>
        </w:rPr>
        <w:t>,</w:t>
      </w:r>
      <w:r>
        <w:rPr>
          <w:sz w:val="24"/>
          <w:szCs w:val="24"/>
        </w:rPr>
        <w:t xml:space="preserve">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</w:t>
      </w:r>
      <w:r w:rsidR="00403B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и (или) муниципальных правовых актов города Урай;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по инициативе любой из сторон настоящего трудового договора.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два месяца до их изменения.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</w:t>
      </w:r>
      <w:proofErr w:type="gramStart"/>
      <w:r>
        <w:rPr>
          <w:sz w:val="24"/>
          <w:szCs w:val="24"/>
        </w:rPr>
        <w:t xml:space="preserve">ознакомился с </w:t>
      </w:r>
      <w:r>
        <w:rPr>
          <w:sz w:val="24"/>
          <w:szCs w:val="24"/>
        </w:rPr>
        <w:lastRenderedPageBreak/>
        <w:t>вышеуказанными правовыми актами и своей подписью подтверждает</w:t>
      </w:r>
      <w:proofErr w:type="gramEnd"/>
      <w:r>
        <w:rPr>
          <w:sz w:val="24"/>
          <w:szCs w:val="24"/>
        </w:rPr>
        <w:t xml:space="preserve">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>
        <w:rPr>
          <w:sz w:val="24"/>
          <w:szCs w:val="24"/>
        </w:rPr>
        <w:t>СЛУЖАЩИЙ</w:t>
      </w:r>
      <w:proofErr w:type="gramEnd"/>
      <w:r>
        <w:rPr>
          <w:sz w:val="24"/>
          <w:szCs w:val="24"/>
        </w:rPr>
        <w:t xml:space="preserve"> нигде и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</w:t>
      </w:r>
      <w:proofErr w:type="gramStart"/>
      <w:r>
        <w:rPr>
          <w:sz w:val="24"/>
          <w:szCs w:val="24"/>
        </w:rPr>
        <w:t>деле</w:t>
      </w:r>
      <w:proofErr w:type="gramEnd"/>
      <w:r>
        <w:rPr>
          <w:sz w:val="24"/>
          <w:szCs w:val="24"/>
        </w:rPr>
        <w:t xml:space="preserve"> МУНИЦИПАЛЬНОГО СЛУЖАЩЕГО, второй - у МУНИЦИПАЛЬНОГО СЛУЖАЩЕГО. </w:t>
      </w:r>
    </w:p>
    <w:p w:rsidR="00A9764F" w:rsidRDefault="00A9764F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 АДРЕСА, РЕКВИЗИТЫ И ПОДПИСИ СТОРОН</w:t>
      </w:r>
    </w:p>
    <w:p w:rsidR="00313D94" w:rsidRDefault="00313D94" w:rsidP="008661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866162" w:rsidTr="00B01F8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1E1FEE">
            <w:pPr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1E1FEE">
            <w:pPr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>МУНИЦИПАЛЬНЫЙ СЛУЖАЩИЙ</w:t>
            </w:r>
          </w:p>
        </w:tc>
      </w:tr>
      <w:tr w:rsidR="00866162" w:rsidTr="00B01F8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>Администрация города Урай,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proofErr w:type="gramStart"/>
            <w:r w:rsidRPr="00B01F8B">
              <w:rPr>
                <w:sz w:val="24"/>
                <w:szCs w:val="24"/>
              </w:rPr>
              <w:t>расположенная</w:t>
            </w:r>
            <w:proofErr w:type="gramEnd"/>
            <w:r w:rsidRPr="00B01F8B">
              <w:rPr>
                <w:sz w:val="24"/>
                <w:szCs w:val="24"/>
              </w:rPr>
              <w:t xml:space="preserve"> по адресу: 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г. Урай, </w:t>
            </w:r>
            <w:proofErr w:type="spellStart"/>
            <w:r w:rsidRPr="00B01F8B">
              <w:rPr>
                <w:sz w:val="24"/>
                <w:szCs w:val="24"/>
              </w:rPr>
              <w:t>мкр</w:t>
            </w:r>
            <w:proofErr w:type="spellEnd"/>
            <w:r w:rsidRPr="00B01F8B">
              <w:rPr>
                <w:sz w:val="24"/>
                <w:szCs w:val="24"/>
              </w:rPr>
              <w:t>. 2, д. 60.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>ИНН</w:t>
            </w:r>
            <w:r w:rsidRPr="00B01F8B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Ф. И. О. _______________________, 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паспорт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№ </w:t>
            </w:r>
            <w:proofErr w:type="spellStart"/>
            <w:r w:rsidRPr="00B01F8B">
              <w:rPr>
                <w:b/>
                <w:i/>
                <w:sz w:val="24"/>
                <w:szCs w:val="24"/>
              </w:rPr>
              <w:t>________</w:t>
            </w:r>
            <w:r w:rsidRPr="00B01F8B">
              <w:rPr>
                <w:sz w:val="24"/>
                <w:szCs w:val="24"/>
              </w:rPr>
              <w:t>выдан</w:t>
            </w:r>
            <w:proofErr w:type="spellEnd"/>
            <w:r w:rsidRPr="00B01F8B">
              <w:rPr>
                <w:sz w:val="24"/>
                <w:szCs w:val="24"/>
              </w:rPr>
              <w:t xml:space="preserve">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  <w:r w:rsidRPr="00B01F8B">
              <w:rPr>
                <w:sz w:val="24"/>
                <w:szCs w:val="24"/>
              </w:rPr>
              <w:t>.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>ИНН</w:t>
            </w:r>
            <w:r w:rsidRPr="00B01F8B">
              <w:rPr>
                <w:sz w:val="24"/>
                <w:szCs w:val="24"/>
              </w:rPr>
              <w:t xml:space="preserve">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>Номер ПФР</w:t>
            </w:r>
            <w:r w:rsidRPr="00B01F8B">
              <w:rPr>
                <w:sz w:val="24"/>
                <w:szCs w:val="24"/>
              </w:rPr>
              <w:t xml:space="preserve">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proofErr w:type="gramStart"/>
            <w:r w:rsidRPr="00B01F8B">
              <w:rPr>
                <w:sz w:val="24"/>
                <w:szCs w:val="24"/>
              </w:rPr>
              <w:t>Зарегистрирован</w:t>
            </w:r>
            <w:proofErr w:type="gramEnd"/>
            <w:r w:rsidRPr="00B01F8B">
              <w:rPr>
                <w:sz w:val="24"/>
                <w:szCs w:val="24"/>
              </w:rPr>
              <w:t xml:space="preserve"> и фактически проживает по адресу: город Урай,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866162" w:rsidTr="00B01F8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>Глава города Урай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__________________ </w:t>
            </w:r>
            <w:r w:rsidR="00A85222">
              <w:rPr>
                <w:sz w:val="24"/>
                <w:szCs w:val="24"/>
              </w:rPr>
              <w:t xml:space="preserve">А. В. Иванов </w:t>
            </w:r>
            <w:r w:rsidRPr="00B01F8B">
              <w:rPr>
                <w:sz w:val="24"/>
                <w:szCs w:val="24"/>
              </w:rPr>
              <w:t xml:space="preserve">  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                 подпись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right"/>
              <w:rPr>
                <w:b/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866162" w:rsidRPr="00B01F8B" w:rsidRDefault="00866162" w:rsidP="001E1FEE">
            <w:pPr>
              <w:rPr>
                <w:b/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__________________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                 подпись</w:t>
            </w:r>
          </w:p>
          <w:p w:rsidR="00866162" w:rsidRPr="00B01F8B" w:rsidRDefault="00866162" w:rsidP="00B01F8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right"/>
              <w:rPr>
                <w:sz w:val="24"/>
                <w:szCs w:val="24"/>
              </w:rPr>
            </w:pPr>
            <w:r w:rsidRPr="00B01F8B">
              <w:rPr>
                <w:b/>
                <w:i/>
                <w:sz w:val="24"/>
                <w:szCs w:val="24"/>
              </w:rPr>
              <w:t>________</w:t>
            </w:r>
            <w:r w:rsidRPr="00B01F8B">
              <w:rPr>
                <w:b/>
                <w:sz w:val="24"/>
                <w:szCs w:val="24"/>
              </w:rPr>
              <w:t>201__ года</w:t>
            </w:r>
            <w:r w:rsidRPr="00B01F8B">
              <w:rPr>
                <w:sz w:val="24"/>
                <w:szCs w:val="24"/>
              </w:rPr>
              <w:t xml:space="preserve"> </w:t>
            </w:r>
          </w:p>
        </w:tc>
      </w:tr>
    </w:tbl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CD1956" w:rsidP="00CD1956">
      <w:pPr>
        <w:pStyle w:val="a3"/>
        <w:ind w:left="5954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 ______________  № _______</w:t>
      </w:r>
      <w:r>
        <w:rPr>
          <w:sz w:val="24"/>
          <w:szCs w:val="24"/>
        </w:rPr>
        <w:t xml:space="preserve">       </w:t>
      </w:r>
    </w:p>
    <w:p w:rsidR="0075399B" w:rsidRDefault="0075399B" w:rsidP="0075399B">
      <w:pPr>
        <w:pStyle w:val="ConsPlusNormal"/>
        <w:ind w:firstLine="540"/>
        <w:jc w:val="right"/>
        <w:rPr>
          <w:sz w:val="24"/>
          <w:szCs w:val="24"/>
        </w:rPr>
      </w:pPr>
    </w:p>
    <w:p w:rsidR="0075399B" w:rsidRDefault="0075399B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75399B" w:rsidRPr="00920C62" w:rsidRDefault="00A059E3" w:rsidP="007539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920C62">
        <w:rPr>
          <w:rFonts w:ascii="Times New Roman" w:hAnsi="Times New Roman" w:cs="Times New Roman"/>
          <w:b/>
          <w:sz w:val="24"/>
        </w:rPr>
        <w:t>Состав к</w:t>
      </w:r>
      <w:r w:rsidR="0075399B" w:rsidRPr="00920C62">
        <w:rPr>
          <w:rFonts w:ascii="Times New Roman" w:hAnsi="Times New Roman" w:cs="Times New Roman"/>
          <w:b/>
          <w:sz w:val="24"/>
        </w:rPr>
        <w:t>омисси</w:t>
      </w:r>
      <w:r w:rsidRPr="00920C62">
        <w:rPr>
          <w:rFonts w:ascii="Times New Roman" w:hAnsi="Times New Roman" w:cs="Times New Roman"/>
          <w:b/>
          <w:sz w:val="24"/>
        </w:rPr>
        <w:t>и</w:t>
      </w:r>
      <w:r w:rsidR="0075399B" w:rsidRPr="00920C62">
        <w:rPr>
          <w:rFonts w:ascii="Times New Roman" w:hAnsi="Times New Roman" w:cs="Times New Roman"/>
          <w:b/>
          <w:sz w:val="24"/>
        </w:rPr>
        <w:t xml:space="preserve"> для проведения конкурса на замещение вакантной</w:t>
      </w:r>
    </w:p>
    <w:p w:rsidR="0075399B" w:rsidRPr="00920C62" w:rsidRDefault="0075399B" w:rsidP="007539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62">
        <w:rPr>
          <w:rFonts w:ascii="Times New Roman" w:hAnsi="Times New Roman" w:cs="Times New Roman"/>
          <w:b/>
          <w:sz w:val="24"/>
        </w:rPr>
        <w:t>должности муниципальной службы в администрации города Урай</w:t>
      </w: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F07CA6" w:rsidRPr="00493436" w:rsidRDefault="00F07CA6" w:rsidP="00645D3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>Иванов А.В. – глава города Урай, председатель комиссии;</w:t>
      </w:r>
    </w:p>
    <w:p w:rsidR="00F07CA6" w:rsidRPr="00493436" w:rsidRDefault="00F07CA6" w:rsidP="00F07CA6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 xml:space="preserve">Круглова С.В. – заместитель главы города Урай, заместитель председателя комиссии; </w:t>
      </w:r>
    </w:p>
    <w:p w:rsidR="00473332" w:rsidRPr="00493436" w:rsidRDefault="00473332" w:rsidP="00473332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>Ануфриева Н.П. - начальник кадровой службы управления по организационным вопросам и кадрам администрации города Урай, секретарь комиссии, в её отсутствие – Баталова А.И., ведущий специалист кадровой службы управления по организационным вопросам и кадрам администрации города Урай.</w:t>
      </w:r>
    </w:p>
    <w:p w:rsidR="00F07CA6" w:rsidRPr="00493436" w:rsidRDefault="00F07CA6" w:rsidP="00F07CA6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>Гамузов В.В. – первый заместитель главы города Урай;</w:t>
      </w:r>
    </w:p>
    <w:p w:rsidR="00473332" w:rsidRPr="00493436" w:rsidRDefault="00473332" w:rsidP="00473332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>Мовчан О.В. - начальник правового управления администрации города Урай;</w:t>
      </w:r>
    </w:p>
    <w:p w:rsidR="00473332" w:rsidRPr="00493436" w:rsidRDefault="00473332" w:rsidP="00473332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>Лепёшкин А.Ю. – заместитель начальника управления по организационным вопросам и кадрам администрации города Урай;</w:t>
      </w:r>
    </w:p>
    <w:p w:rsidR="00DE606E" w:rsidRPr="00493436" w:rsidRDefault="00473332" w:rsidP="00473332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>Представитель общественной организации города Урай.</w:t>
      </w:r>
    </w:p>
    <w:sectPr w:rsidR="00DE606E" w:rsidRPr="00493436" w:rsidSect="0079022D">
      <w:pgSz w:w="12240" w:h="15840"/>
      <w:pgMar w:top="426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70" w:rsidRDefault="00F14670" w:rsidP="00EA3A9D">
      <w:r>
        <w:separator/>
      </w:r>
    </w:p>
  </w:endnote>
  <w:endnote w:type="continuationSeparator" w:id="0">
    <w:p w:rsidR="00F14670" w:rsidRDefault="00F14670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70" w:rsidRDefault="00F14670" w:rsidP="00EA3A9D">
      <w:r>
        <w:separator/>
      </w:r>
    </w:p>
  </w:footnote>
  <w:footnote w:type="continuationSeparator" w:id="0">
    <w:p w:rsidR="00F14670" w:rsidRDefault="00F14670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2"/>
  </w:num>
  <w:num w:numId="5">
    <w:abstractNumId w:val="16"/>
  </w:num>
  <w:num w:numId="6">
    <w:abstractNumId w:val="24"/>
  </w:num>
  <w:num w:numId="7">
    <w:abstractNumId w:val="4"/>
  </w:num>
  <w:num w:numId="8">
    <w:abstractNumId w:val="17"/>
  </w:num>
  <w:num w:numId="9">
    <w:abstractNumId w:val="27"/>
  </w:num>
  <w:num w:numId="10">
    <w:abstractNumId w:val="10"/>
  </w:num>
  <w:num w:numId="11">
    <w:abstractNumId w:val="12"/>
  </w:num>
  <w:num w:numId="12">
    <w:abstractNumId w:val="25"/>
  </w:num>
  <w:num w:numId="13">
    <w:abstractNumId w:val="6"/>
  </w:num>
  <w:num w:numId="14">
    <w:abstractNumId w:val="15"/>
  </w:num>
  <w:num w:numId="15">
    <w:abstractNumId w:val="8"/>
  </w:num>
  <w:num w:numId="16">
    <w:abstractNumId w:val="30"/>
  </w:num>
  <w:num w:numId="17">
    <w:abstractNumId w:val="14"/>
  </w:num>
  <w:num w:numId="18">
    <w:abstractNumId w:val="18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</w:num>
  <w:num w:numId="22">
    <w:abstractNumId w:val="7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3"/>
  </w:num>
  <w:num w:numId="30">
    <w:abstractNumId w:val="9"/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9"/>
  </w:num>
  <w:num w:numId="38">
    <w:abstractNumId w:val="23"/>
  </w:num>
  <w:num w:numId="39">
    <w:abstractNumId w:val="20"/>
  </w:num>
  <w:num w:numId="40">
    <w:abstractNumId w:val="21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358A"/>
    <w:rsid w:val="00025C6F"/>
    <w:rsid w:val="00037E51"/>
    <w:rsid w:val="00041954"/>
    <w:rsid w:val="000437E3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D00E5"/>
    <w:rsid w:val="000E0984"/>
    <w:rsid w:val="000F028D"/>
    <w:rsid w:val="000F4BEE"/>
    <w:rsid w:val="000F6F9D"/>
    <w:rsid w:val="001043FB"/>
    <w:rsid w:val="00106C0E"/>
    <w:rsid w:val="001073B3"/>
    <w:rsid w:val="001124C9"/>
    <w:rsid w:val="0012461B"/>
    <w:rsid w:val="001325D4"/>
    <w:rsid w:val="00132A3F"/>
    <w:rsid w:val="0014618B"/>
    <w:rsid w:val="00147432"/>
    <w:rsid w:val="00152C9E"/>
    <w:rsid w:val="0015507F"/>
    <w:rsid w:val="001555DA"/>
    <w:rsid w:val="00163D4D"/>
    <w:rsid w:val="00167F85"/>
    <w:rsid w:val="00173677"/>
    <w:rsid w:val="001752D9"/>
    <w:rsid w:val="00181610"/>
    <w:rsid w:val="00184D54"/>
    <w:rsid w:val="001944C5"/>
    <w:rsid w:val="001953D8"/>
    <w:rsid w:val="001A6CAF"/>
    <w:rsid w:val="001B0DD0"/>
    <w:rsid w:val="001C0ABB"/>
    <w:rsid w:val="001C1F2B"/>
    <w:rsid w:val="001C5A45"/>
    <w:rsid w:val="001D16FF"/>
    <w:rsid w:val="001E1FEE"/>
    <w:rsid w:val="001E68F7"/>
    <w:rsid w:val="001F2958"/>
    <w:rsid w:val="001F654E"/>
    <w:rsid w:val="002027D9"/>
    <w:rsid w:val="002053B9"/>
    <w:rsid w:val="002055B3"/>
    <w:rsid w:val="002116DC"/>
    <w:rsid w:val="002134E6"/>
    <w:rsid w:val="00214867"/>
    <w:rsid w:val="002156FA"/>
    <w:rsid w:val="002269CD"/>
    <w:rsid w:val="0024026E"/>
    <w:rsid w:val="00242418"/>
    <w:rsid w:val="002523DC"/>
    <w:rsid w:val="00252B3A"/>
    <w:rsid w:val="00252C66"/>
    <w:rsid w:val="00253384"/>
    <w:rsid w:val="00260672"/>
    <w:rsid w:val="002765AC"/>
    <w:rsid w:val="0028061B"/>
    <w:rsid w:val="002843B7"/>
    <w:rsid w:val="002847DF"/>
    <w:rsid w:val="00291E03"/>
    <w:rsid w:val="002960E5"/>
    <w:rsid w:val="00296B73"/>
    <w:rsid w:val="00297300"/>
    <w:rsid w:val="002A00DE"/>
    <w:rsid w:val="002B0441"/>
    <w:rsid w:val="002B0A42"/>
    <w:rsid w:val="002B1B6E"/>
    <w:rsid w:val="002C6829"/>
    <w:rsid w:val="002E2979"/>
    <w:rsid w:val="002E6B73"/>
    <w:rsid w:val="002F5418"/>
    <w:rsid w:val="003028BF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3272C"/>
    <w:rsid w:val="00333F8A"/>
    <w:rsid w:val="003367C3"/>
    <w:rsid w:val="003420DE"/>
    <w:rsid w:val="00344F0F"/>
    <w:rsid w:val="00346613"/>
    <w:rsid w:val="00364923"/>
    <w:rsid w:val="00371105"/>
    <w:rsid w:val="00375847"/>
    <w:rsid w:val="00380F78"/>
    <w:rsid w:val="00384EF4"/>
    <w:rsid w:val="00386C0F"/>
    <w:rsid w:val="003929BA"/>
    <w:rsid w:val="003A2B3A"/>
    <w:rsid w:val="003B2F06"/>
    <w:rsid w:val="003B4C78"/>
    <w:rsid w:val="003B5AE8"/>
    <w:rsid w:val="003B768F"/>
    <w:rsid w:val="003C1440"/>
    <w:rsid w:val="003C3D5B"/>
    <w:rsid w:val="003C53A0"/>
    <w:rsid w:val="003C575D"/>
    <w:rsid w:val="003D023B"/>
    <w:rsid w:val="003D3103"/>
    <w:rsid w:val="003D5A04"/>
    <w:rsid w:val="003E423B"/>
    <w:rsid w:val="003E5F49"/>
    <w:rsid w:val="003E74E5"/>
    <w:rsid w:val="003F7381"/>
    <w:rsid w:val="00403B46"/>
    <w:rsid w:val="004151B0"/>
    <w:rsid w:val="00424ADC"/>
    <w:rsid w:val="004258A6"/>
    <w:rsid w:val="00431783"/>
    <w:rsid w:val="00436229"/>
    <w:rsid w:val="00436E6D"/>
    <w:rsid w:val="00437415"/>
    <w:rsid w:val="00442CDB"/>
    <w:rsid w:val="00444165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8016F"/>
    <w:rsid w:val="004802F6"/>
    <w:rsid w:val="004819B4"/>
    <w:rsid w:val="004919E0"/>
    <w:rsid w:val="0049327E"/>
    <w:rsid w:val="00493436"/>
    <w:rsid w:val="00493607"/>
    <w:rsid w:val="004962AB"/>
    <w:rsid w:val="004962C8"/>
    <w:rsid w:val="004A332A"/>
    <w:rsid w:val="004A78D7"/>
    <w:rsid w:val="004B061A"/>
    <w:rsid w:val="004B1FF9"/>
    <w:rsid w:val="004B227C"/>
    <w:rsid w:val="004B719B"/>
    <w:rsid w:val="004C034D"/>
    <w:rsid w:val="004D04D5"/>
    <w:rsid w:val="004D26FB"/>
    <w:rsid w:val="004E2EE8"/>
    <w:rsid w:val="004F1B6A"/>
    <w:rsid w:val="004F22D8"/>
    <w:rsid w:val="004F4799"/>
    <w:rsid w:val="004F7CA7"/>
    <w:rsid w:val="00500705"/>
    <w:rsid w:val="00502325"/>
    <w:rsid w:val="00512FA4"/>
    <w:rsid w:val="005144C3"/>
    <w:rsid w:val="00527500"/>
    <w:rsid w:val="00535536"/>
    <w:rsid w:val="00535D75"/>
    <w:rsid w:val="005638EE"/>
    <w:rsid w:val="00571B2D"/>
    <w:rsid w:val="00576830"/>
    <w:rsid w:val="00582BAA"/>
    <w:rsid w:val="0058382C"/>
    <w:rsid w:val="00594757"/>
    <w:rsid w:val="005A2301"/>
    <w:rsid w:val="005A2DAE"/>
    <w:rsid w:val="005A4785"/>
    <w:rsid w:val="005B1FA2"/>
    <w:rsid w:val="005C06C7"/>
    <w:rsid w:val="005C3C79"/>
    <w:rsid w:val="005D0A89"/>
    <w:rsid w:val="005E4CAE"/>
    <w:rsid w:val="005E6E4E"/>
    <w:rsid w:val="005F4B50"/>
    <w:rsid w:val="00602B61"/>
    <w:rsid w:val="0060560A"/>
    <w:rsid w:val="00615927"/>
    <w:rsid w:val="00621162"/>
    <w:rsid w:val="006217E2"/>
    <w:rsid w:val="006258D6"/>
    <w:rsid w:val="00642315"/>
    <w:rsid w:val="00643B1C"/>
    <w:rsid w:val="00644D7B"/>
    <w:rsid w:val="00645D30"/>
    <w:rsid w:val="006477BD"/>
    <w:rsid w:val="00657015"/>
    <w:rsid w:val="00657DB8"/>
    <w:rsid w:val="00666788"/>
    <w:rsid w:val="00666BA0"/>
    <w:rsid w:val="006736D0"/>
    <w:rsid w:val="00675B1C"/>
    <w:rsid w:val="006817FD"/>
    <w:rsid w:val="00696788"/>
    <w:rsid w:val="00697EFE"/>
    <w:rsid w:val="006A16CB"/>
    <w:rsid w:val="006A4C59"/>
    <w:rsid w:val="006A6CCD"/>
    <w:rsid w:val="006B1A3B"/>
    <w:rsid w:val="006C113E"/>
    <w:rsid w:val="006D3899"/>
    <w:rsid w:val="006D5188"/>
    <w:rsid w:val="006E0F76"/>
    <w:rsid w:val="006E27EF"/>
    <w:rsid w:val="006F4443"/>
    <w:rsid w:val="00703948"/>
    <w:rsid w:val="007065B9"/>
    <w:rsid w:val="00712F33"/>
    <w:rsid w:val="00720B57"/>
    <w:rsid w:val="00720EAB"/>
    <w:rsid w:val="00732AC1"/>
    <w:rsid w:val="00732D05"/>
    <w:rsid w:val="0073542E"/>
    <w:rsid w:val="00740848"/>
    <w:rsid w:val="007462CB"/>
    <w:rsid w:val="0075399B"/>
    <w:rsid w:val="007762D6"/>
    <w:rsid w:val="007801B1"/>
    <w:rsid w:val="00780E20"/>
    <w:rsid w:val="00784E2F"/>
    <w:rsid w:val="007869D0"/>
    <w:rsid w:val="007875BF"/>
    <w:rsid w:val="0079022D"/>
    <w:rsid w:val="007935F0"/>
    <w:rsid w:val="00797223"/>
    <w:rsid w:val="007A20F6"/>
    <w:rsid w:val="007A62B1"/>
    <w:rsid w:val="007B03DC"/>
    <w:rsid w:val="007B32A7"/>
    <w:rsid w:val="007B3BCC"/>
    <w:rsid w:val="007C4FEE"/>
    <w:rsid w:val="007C7450"/>
    <w:rsid w:val="007D69DF"/>
    <w:rsid w:val="007D7A9D"/>
    <w:rsid w:val="007E2AD0"/>
    <w:rsid w:val="007E47DD"/>
    <w:rsid w:val="007F0C5F"/>
    <w:rsid w:val="007F3208"/>
    <w:rsid w:val="00800986"/>
    <w:rsid w:val="0080432A"/>
    <w:rsid w:val="00805F6B"/>
    <w:rsid w:val="008079A8"/>
    <w:rsid w:val="00824EF7"/>
    <w:rsid w:val="00826098"/>
    <w:rsid w:val="008305D5"/>
    <w:rsid w:val="00835588"/>
    <w:rsid w:val="0084534C"/>
    <w:rsid w:val="008466CA"/>
    <w:rsid w:val="00851E45"/>
    <w:rsid w:val="00852D4D"/>
    <w:rsid w:val="008530FE"/>
    <w:rsid w:val="00854F94"/>
    <w:rsid w:val="00860C98"/>
    <w:rsid w:val="00863373"/>
    <w:rsid w:val="00863E85"/>
    <w:rsid w:val="00866162"/>
    <w:rsid w:val="008674CF"/>
    <w:rsid w:val="00870E77"/>
    <w:rsid w:val="0087237C"/>
    <w:rsid w:val="008733E1"/>
    <w:rsid w:val="00880DE4"/>
    <w:rsid w:val="008818E3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C6480"/>
    <w:rsid w:val="008D73DC"/>
    <w:rsid w:val="008E3689"/>
    <w:rsid w:val="008E4093"/>
    <w:rsid w:val="008F7AD5"/>
    <w:rsid w:val="00900B55"/>
    <w:rsid w:val="00904715"/>
    <w:rsid w:val="00905D36"/>
    <w:rsid w:val="00913337"/>
    <w:rsid w:val="00920C62"/>
    <w:rsid w:val="00925492"/>
    <w:rsid w:val="009279F6"/>
    <w:rsid w:val="00941C1C"/>
    <w:rsid w:val="009433B4"/>
    <w:rsid w:val="0094635E"/>
    <w:rsid w:val="00952EFD"/>
    <w:rsid w:val="00953BC1"/>
    <w:rsid w:val="00956001"/>
    <w:rsid w:val="00957E1B"/>
    <w:rsid w:val="009640CE"/>
    <w:rsid w:val="009700BC"/>
    <w:rsid w:val="0097100D"/>
    <w:rsid w:val="00980E43"/>
    <w:rsid w:val="009852FE"/>
    <w:rsid w:val="009862CC"/>
    <w:rsid w:val="009911D0"/>
    <w:rsid w:val="0099574F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61AA"/>
    <w:rsid w:val="009F03E3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59E3"/>
    <w:rsid w:val="00A06E49"/>
    <w:rsid w:val="00A106AB"/>
    <w:rsid w:val="00A20A00"/>
    <w:rsid w:val="00A20F96"/>
    <w:rsid w:val="00A3479D"/>
    <w:rsid w:val="00A3795D"/>
    <w:rsid w:val="00A52998"/>
    <w:rsid w:val="00A64CA9"/>
    <w:rsid w:val="00A701C4"/>
    <w:rsid w:val="00A7160D"/>
    <w:rsid w:val="00A763AA"/>
    <w:rsid w:val="00A82296"/>
    <w:rsid w:val="00A84A3A"/>
    <w:rsid w:val="00A85222"/>
    <w:rsid w:val="00A87ACC"/>
    <w:rsid w:val="00A946A5"/>
    <w:rsid w:val="00A95B78"/>
    <w:rsid w:val="00A97181"/>
    <w:rsid w:val="00A9764F"/>
    <w:rsid w:val="00AA1B70"/>
    <w:rsid w:val="00AB1198"/>
    <w:rsid w:val="00AB11D6"/>
    <w:rsid w:val="00AB7014"/>
    <w:rsid w:val="00AD1B10"/>
    <w:rsid w:val="00AD6C05"/>
    <w:rsid w:val="00AD7319"/>
    <w:rsid w:val="00AE4BED"/>
    <w:rsid w:val="00AF1F3A"/>
    <w:rsid w:val="00B01F8B"/>
    <w:rsid w:val="00B0394C"/>
    <w:rsid w:val="00B167DD"/>
    <w:rsid w:val="00B17B42"/>
    <w:rsid w:val="00B200A0"/>
    <w:rsid w:val="00B2130F"/>
    <w:rsid w:val="00B25424"/>
    <w:rsid w:val="00B33669"/>
    <w:rsid w:val="00B373E3"/>
    <w:rsid w:val="00B37E64"/>
    <w:rsid w:val="00B41550"/>
    <w:rsid w:val="00B42D6F"/>
    <w:rsid w:val="00B46183"/>
    <w:rsid w:val="00B466B3"/>
    <w:rsid w:val="00B82698"/>
    <w:rsid w:val="00B87693"/>
    <w:rsid w:val="00B929EB"/>
    <w:rsid w:val="00B92BDC"/>
    <w:rsid w:val="00BA00D4"/>
    <w:rsid w:val="00BB3CB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63F6"/>
    <w:rsid w:val="00C05CA4"/>
    <w:rsid w:val="00C172DF"/>
    <w:rsid w:val="00C1786C"/>
    <w:rsid w:val="00C27C4F"/>
    <w:rsid w:val="00C52A5F"/>
    <w:rsid w:val="00C53137"/>
    <w:rsid w:val="00C54213"/>
    <w:rsid w:val="00C57EC4"/>
    <w:rsid w:val="00C60875"/>
    <w:rsid w:val="00C61212"/>
    <w:rsid w:val="00C66B04"/>
    <w:rsid w:val="00C81BE9"/>
    <w:rsid w:val="00C84853"/>
    <w:rsid w:val="00C8570A"/>
    <w:rsid w:val="00C94A49"/>
    <w:rsid w:val="00CB2936"/>
    <w:rsid w:val="00CB5BB3"/>
    <w:rsid w:val="00CC0B29"/>
    <w:rsid w:val="00CD059E"/>
    <w:rsid w:val="00CD1956"/>
    <w:rsid w:val="00CD37FB"/>
    <w:rsid w:val="00CD6824"/>
    <w:rsid w:val="00CE6888"/>
    <w:rsid w:val="00CF321B"/>
    <w:rsid w:val="00D139F8"/>
    <w:rsid w:val="00D23CAE"/>
    <w:rsid w:val="00D25825"/>
    <w:rsid w:val="00D26DEE"/>
    <w:rsid w:val="00D45FEA"/>
    <w:rsid w:val="00D46F31"/>
    <w:rsid w:val="00D50699"/>
    <w:rsid w:val="00D51D23"/>
    <w:rsid w:val="00D65A4B"/>
    <w:rsid w:val="00D7541E"/>
    <w:rsid w:val="00D86538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E2F2F"/>
    <w:rsid w:val="00DE606E"/>
    <w:rsid w:val="00DE649B"/>
    <w:rsid w:val="00DF3F99"/>
    <w:rsid w:val="00E041FD"/>
    <w:rsid w:val="00E1663C"/>
    <w:rsid w:val="00E16E5B"/>
    <w:rsid w:val="00E173CA"/>
    <w:rsid w:val="00E221BF"/>
    <w:rsid w:val="00E22470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6481"/>
    <w:rsid w:val="00E7023B"/>
    <w:rsid w:val="00E76DED"/>
    <w:rsid w:val="00E77BB5"/>
    <w:rsid w:val="00E803D1"/>
    <w:rsid w:val="00E8135B"/>
    <w:rsid w:val="00E82413"/>
    <w:rsid w:val="00E909B0"/>
    <w:rsid w:val="00E95857"/>
    <w:rsid w:val="00E95F46"/>
    <w:rsid w:val="00EA06D5"/>
    <w:rsid w:val="00EA3A9D"/>
    <w:rsid w:val="00EA595B"/>
    <w:rsid w:val="00EA6259"/>
    <w:rsid w:val="00EC1C2F"/>
    <w:rsid w:val="00EE1171"/>
    <w:rsid w:val="00EE367D"/>
    <w:rsid w:val="00EE6C16"/>
    <w:rsid w:val="00EE6FE7"/>
    <w:rsid w:val="00EE777E"/>
    <w:rsid w:val="00EF06AD"/>
    <w:rsid w:val="00F07CA6"/>
    <w:rsid w:val="00F14670"/>
    <w:rsid w:val="00F14B94"/>
    <w:rsid w:val="00F236E5"/>
    <w:rsid w:val="00F26748"/>
    <w:rsid w:val="00F350F6"/>
    <w:rsid w:val="00F363CC"/>
    <w:rsid w:val="00F37283"/>
    <w:rsid w:val="00F403B6"/>
    <w:rsid w:val="00F45E0B"/>
    <w:rsid w:val="00F5145A"/>
    <w:rsid w:val="00F53BAD"/>
    <w:rsid w:val="00F64CF5"/>
    <w:rsid w:val="00F670CE"/>
    <w:rsid w:val="00F73E23"/>
    <w:rsid w:val="00F83018"/>
    <w:rsid w:val="00F91FDF"/>
    <w:rsid w:val="00F93998"/>
    <w:rsid w:val="00FA34B5"/>
    <w:rsid w:val="00FA36E9"/>
    <w:rsid w:val="00FA499C"/>
    <w:rsid w:val="00FC2C68"/>
    <w:rsid w:val="00FC466F"/>
    <w:rsid w:val="00FD154A"/>
    <w:rsid w:val="00FD6D14"/>
    <w:rsid w:val="00FE63A4"/>
    <w:rsid w:val="00FF2EAF"/>
    <w:rsid w:val="00FF3D78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8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9">
    <w:name w:val="footer"/>
    <w:basedOn w:val="a"/>
    <w:link w:val="aa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b">
    <w:name w:val="footnote text"/>
    <w:basedOn w:val="a"/>
    <w:link w:val="ac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c">
    <w:name w:val="Текст сноски Знак"/>
    <w:basedOn w:val="a0"/>
    <w:link w:val="ab"/>
    <w:uiPriority w:val="99"/>
    <w:rsid w:val="00EA3A9D"/>
    <w:rPr>
      <w:lang w:bidi="ar-SA"/>
    </w:rPr>
  </w:style>
  <w:style w:type="character" w:styleId="ad">
    <w:name w:val="footnote reference"/>
    <w:basedOn w:val="a0"/>
    <w:uiPriority w:val="99"/>
    <w:unhideWhenUsed/>
    <w:rsid w:val="00EA3A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1EA1-2C15-470E-B594-D569AC20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26</TotalTime>
  <Pages>9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1</dc:creator>
  <cp:keywords>Birthday</cp:keywords>
  <dc:description>Shankar's Birthday falls on 25th July.  Don't Forget to wish him</dc:description>
  <cp:lastModifiedBy>Пользователь</cp:lastModifiedBy>
  <cp:revision>7</cp:revision>
  <cp:lastPrinted>2017-05-17T13:26:00Z</cp:lastPrinted>
  <dcterms:created xsi:type="dcterms:W3CDTF">2017-05-17T12:58:00Z</dcterms:created>
  <dcterms:modified xsi:type="dcterms:W3CDTF">2017-05-18T11:41:00Z</dcterms:modified>
</cp:coreProperties>
</file>